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F5" w:rsidRDefault="00D050F5" w:rsidP="002759E5">
      <w:pPr>
        <w:tabs>
          <w:tab w:val="left" w:pos="6210"/>
        </w:tabs>
      </w:pPr>
    </w:p>
    <w:p w:rsidR="00D050F5" w:rsidRDefault="001B2914" w:rsidP="00D050F5">
      <w:pPr>
        <w:tabs>
          <w:tab w:val="left" w:pos="6210"/>
        </w:tabs>
      </w:pPr>
      <w:r>
        <w:t>UNESCO ASPnet šole v Sloveniji</w:t>
      </w:r>
      <w:r w:rsidR="00D050F5">
        <w:t xml:space="preserve">                               </w:t>
      </w:r>
      <w:r w:rsidR="00593C71">
        <w:t xml:space="preserve">            Črna na Koroškem, 10</w:t>
      </w:r>
      <w:r w:rsidR="00844F8C">
        <w:t>. 1. 2021</w:t>
      </w:r>
      <w:r w:rsidR="00D050F5" w:rsidRPr="00D050F5">
        <w:t xml:space="preserve"> </w:t>
      </w:r>
      <w:r w:rsidR="00D050F5">
        <w:t>Šole OE ZRSŠ Slovenj Gradec</w:t>
      </w:r>
      <w:r w:rsidR="00D050F5" w:rsidRPr="002759E5">
        <w:t xml:space="preserve"> </w:t>
      </w:r>
      <w:r w:rsidR="00D050F5">
        <w:t xml:space="preserve">                                                  </w:t>
      </w:r>
    </w:p>
    <w:p w:rsidR="00D050F5" w:rsidRDefault="002759E5" w:rsidP="00D050F5">
      <w:r>
        <w:tab/>
      </w:r>
    </w:p>
    <w:p w:rsidR="00844F8C" w:rsidRDefault="00844F8C" w:rsidP="001B2914"/>
    <w:p w:rsidR="00844F8C" w:rsidRDefault="00844F8C" w:rsidP="001B2914"/>
    <w:p w:rsidR="001B2914" w:rsidRPr="001B2914" w:rsidRDefault="001B2914" w:rsidP="001B2914">
      <w:pPr>
        <w:jc w:val="center"/>
        <w:rPr>
          <w:b/>
          <w:sz w:val="16"/>
          <w:szCs w:val="16"/>
        </w:rPr>
      </w:pPr>
    </w:p>
    <w:p w:rsidR="001B2914" w:rsidRPr="00A12524" w:rsidRDefault="001B2914" w:rsidP="001B29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OŠ ČRNA NA KOROŠKEM </w:t>
      </w:r>
      <w:r w:rsidRPr="00A12524">
        <w:rPr>
          <w:b/>
          <w:sz w:val="26"/>
          <w:szCs w:val="26"/>
        </w:rPr>
        <w:t>VABI K S</w:t>
      </w:r>
      <w:r>
        <w:rPr>
          <w:b/>
          <w:sz w:val="26"/>
          <w:szCs w:val="26"/>
        </w:rPr>
        <w:t xml:space="preserve">ODELOVANJU </w:t>
      </w:r>
      <w:r w:rsidRPr="00A12524">
        <w:rPr>
          <w:b/>
          <w:sz w:val="26"/>
          <w:szCs w:val="26"/>
        </w:rPr>
        <w:t>V U</w:t>
      </w:r>
      <w:r>
        <w:rPr>
          <w:b/>
          <w:sz w:val="26"/>
          <w:szCs w:val="26"/>
        </w:rPr>
        <w:t xml:space="preserve">NESCO PROJEKTU </w:t>
      </w:r>
      <w:r w:rsidRPr="004443BA">
        <w:rPr>
          <w:b/>
          <w:sz w:val="26"/>
          <w:szCs w:val="26"/>
        </w:rPr>
        <w:t>»</w:t>
      </w:r>
      <w:r w:rsidR="00844F8C">
        <w:rPr>
          <w:b/>
          <w:sz w:val="26"/>
          <w:szCs w:val="26"/>
        </w:rPr>
        <w:t>ZIMSKI UTRIP</w:t>
      </w:r>
      <w:r w:rsidRPr="004443BA">
        <w:rPr>
          <w:b/>
          <w:sz w:val="26"/>
          <w:szCs w:val="26"/>
        </w:rPr>
        <w:t>«</w:t>
      </w:r>
    </w:p>
    <w:p w:rsidR="001B2914" w:rsidRPr="00593C71" w:rsidRDefault="00EB5BD3" w:rsidP="001B2914">
      <w:pPr>
        <w:jc w:val="center"/>
        <w:rPr>
          <w:b/>
          <w:color w:val="0070C0"/>
          <w:sz w:val="32"/>
          <w:szCs w:val="32"/>
          <w:u w:val="single"/>
        </w:rPr>
      </w:pPr>
      <w:r w:rsidRPr="00593C71">
        <w:rPr>
          <w:b/>
          <w:color w:val="0070C0"/>
          <w:sz w:val="32"/>
          <w:szCs w:val="32"/>
          <w:u w:val="single"/>
        </w:rPr>
        <w:t>FOTO NATEČAJ</w:t>
      </w:r>
    </w:p>
    <w:p w:rsidR="001B2914" w:rsidRPr="00593C71" w:rsidRDefault="001B2914" w:rsidP="001B2914">
      <w:pPr>
        <w:rPr>
          <w:sz w:val="32"/>
          <w:szCs w:val="32"/>
        </w:rPr>
      </w:pPr>
    </w:p>
    <w:p w:rsidR="001B2914" w:rsidRPr="00593C71" w:rsidRDefault="001B2914" w:rsidP="001B2914">
      <w:pPr>
        <w:rPr>
          <w:b/>
          <w:sz w:val="32"/>
          <w:szCs w:val="32"/>
        </w:rPr>
      </w:pPr>
    </w:p>
    <w:p w:rsidR="00844F8C" w:rsidRDefault="00844F8C" w:rsidP="001B2914"/>
    <w:p w:rsidR="001B2914" w:rsidRDefault="001B2914" w:rsidP="001B2914">
      <w:pPr>
        <w:rPr>
          <w:b/>
        </w:rPr>
      </w:pPr>
      <w:r w:rsidRPr="001508E3">
        <w:rPr>
          <w:b/>
        </w:rPr>
        <w:t>CILJI</w:t>
      </w:r>
      <w:r>
        <w:rPr>
          <w:b/>
        </w:rPr>
        <w:t xml:space="preserve"> NATEČAJA</w:t>
      </w:r>
      <w:r w:rsidRPr="001508E3">
        <w:rPr>
          <w:b/>
        </w:rPr>
        <w:t>:</w:t>
      </w:r>
    </w:p>
    <w:p w:rsidR="001B2914" w:rsidRPr="00D03253" w:rsidRDefault="001B2914" w:rsidP="001B2914">
      <w:pPr>
        <w:pStyle w:val="Odstavekseznama"/>
        <w:numPr>
          <w:ilvl w:val="0"/>
          <w:numId w:val="7"/>
        </w:numPr>
      </w:pPr>
      <w:r w:rsidRPr="00D03253">
        <w:t>skrb za razvijanje domišljije in ustvarjalnosti</w:t>
      </w:r>
      <w:r>
        <w:t>,</w:t>
      </w:r>
    </w:p>
    <w:p w:rsidR="001B2914" w:rsidRPr="00D03253" w:rsidRDefault="001B2914" w:rsidP="001B2914">
      <w:pPr>
        <w:pStyle w:val="Odstavekseznama"/>
        <w:numPr>
          <w:ilvl w:val="0"/>
          <w:numId w:val="7"/>
        </w:numPr>
      </w:pPr>
      <w:r w:rsidRPr="00D03253">
        <w:t>razvijanje lastnih umetniških potencialov, ki jih izrazijo skozi fotografijo</w:t>
      </w:r>
      <w:r>
        <w:t>,</w:t>
      </w:r>
    </w:p>
    <w:p w:rsidR="001B2914" w:rsidRDefault="001B2914" w:rsidP="001B2914">
      <w:pPr>
        <w:pStyle w:val="Odstavekseznama"/>
        <w:numPr>
          <w:ilvl w:val="0"/>
          <w:numId w:val="7"/>
        </w:numPr>
      </w:pPr>
      <w:r w:rsidRPr="00D03253">
        <w:t>spoznavanje fotografije kot medija</w:t>
      </w:r>
      <w:r>
        <w:t>.</w:t>
      </w:r>
    </w:p>
    <w:p w:rsidR="00844F8C" w:rsidRDefault="00844F8C" w:rsidP="00844F8C">
      <w:pPr>
        <w:pStyle w:val="Odstavekseznama"/>
      </w:pPr>
    </w:p>
    <w:p w:rsidR="00844F8C" w:rsidRPr="00D050F5" w:rsidRDefault="00844F8C" w:rsidP="00844F8C">
      <w:pPr>
        <w:pStyle w:val="Odstavekseznama"/>
      </w:pPr>
      <w:r>
        <w:rPr>
          <w:noProof/>
        </w:rPr>
        <w:drawing>
          <wp:inline distT="0" distB="0" distL="0" distR="0" wp14:anchorId="6E69811A" wp14:editId="5B79292D">
            <wp:extent cx="2588820" cy="1755934"/>
            <wp:effectExtent l="0" t="0" r="254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15861" cy="177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93C71">
        <w:t xml:space="preserve"> </w:t>
      </w:r>
      <w:r w:rsidRPr="00844F8C">
        <w:rPr>
          <w:noProof/>
        </w:rPr>
        <w:drawing>
          <wp:inline distT="0" distB="0" distL="0" distR="0">
            <wp:extent cx="2619476" cy="1746187"/>
            <wp:effectExtent l="0" t="0" r="0" b="6985"/>
            <wp:docPr id="7" name="Slika 7" descr="C:\Users\Vesna\Documents\Zoom\2020-12-06 19.16.46 Vesna Burjak's Zoom Meeting 86221272359\Jona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\Documents\Zoom\2020-12-06 19.16.46 Vesna Burjak's Zoom Meeting 86221272359\Jonat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05" cy="176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914" w:rsidRDefault="001B2914" w:rsidP="005766BB">
      <w:pPr>
        <w:jc w:val="center"/>
      </w:pPr>
      <w:r>
        <w:t xml:space="preserve">          </w:t>
      </w:r>
    </w:p>
    <w:p w:rsidR="005766BB" w:rsidRPr="005766BB" w:rsidRDefault="005766BB" w:rsidP="005766BB">
      <w:pPr>
        <w:jc w:val="center"/>
      </w:pPr>
    </w:p>
    <w:p w:rsidR="001B2914" w:rsidRDefault="001B2914" w:rsidP="001B2914">
      <w:r w:rsidRPr="00BF3E49">
        <w:rPr>
          <w:b/>
        </w:rPr>
        <w:t>CILJNA SKUPINA:</w:t>
      </w:r>
      <w:r>
        <w:t xml:space="preserve"> 7. – 9. razred OŠ, SREDNJA ŠOLA</w:t>
      </w:r>
    </w:p>
    <w:p w:rsidR="001B2914" w:rsidRPr="00BF3E49" w:rsidRDefault="001B2914" w:rsidP="001B2914">
      <w:pPr>
        <w:rPr>
          <w:sz w:val="14"/>
          <w:szCs w:val="14"/>
        </w:rPr>
      </w:pPr>
    </w:p>
    <w:p w:rsidR="001B2914" w:rsidRPr="00593C71" w:rsidRDefault="001B2914" w:rsidP="001B2914">
      <w:pPr>
        <w:rPr>
          <w:b/>
          <w:sz w:val="32"/>
          <w:szCs w:val="32"/>
        </w:rPr>
      </w:pPr>
      <w:r w:rsidRPr="004443BA">
        <w:t>Trajanje</w:t>
      </w:r>
      <w:r w:rsidRPr="00593C71">
        <w:rPr>
          <w:sz w:val="32"/>
          <w:szCs w:val="32"/>
        </w:rPr>
        <w:t xml:space="preserve">: </w:t>
      </w:r>
      <w:r w:rsidRPr="00593C71">
        <w:rPr>
          <w:b/>
          <w:color w:val="0070C0"/>
          <w:sz w:val="32"/>
          <w:szCs w:val="32"/>
          <w:u w:val="single"/>
        </w:rPr>
        <w:t xml:space="preserve">do </w:t>
      </w:r>
      <w:r w:rsidR="00844F8C" w:rsidRPr="00593C71">
        <w:rPr>
          <w:b/>
          <w:color w:val="0070C0"/>
          <w:sz w:val="32"/>
          <w:szCs w:val="32"/>
          <w:u w:val="single"/>
        </w:rPr>
        <w:t>31. 3. 2021</w:t>
      </w:r>
    </w:p>
    <w:p w:rsidR="001B2914" w:rsidRDefault="001B2914" w:rsidP="001B2914">
      <w:pPr>
        <w:rPr>
          <w:b/>
        </w:rPr>
      </w:pPr>
    </w:p>
    <w:p w:rsidR="001B2914" w:rsidRPr="00D03253" w:rsidRDefault="001B2914" w:rsidP="001B2914">
      <w:pPr>
        <w:rPr>
          <w:b/>
        </w:rPr>
      </w:pPr>
      <w:r w:rsidRPr="00D03253">
        <w:rPr>
          <w:b/>
        </w:rPr>
        <w:t>NAVODILA:</w:t>
      </w:r>
    </w:p>
    <w:p w:rsidR="001B2914" w:rsidRDefault="001B2914" w:rsidP="001B2914">
      <w:r>
        <w:t>Tehnika: črno-bela ali barvna.</w:t>
      </w:r>
    </w:p>
    <w:p w:rsidR="001B2914" w:rsidRDefault="001B2914" w:rsidP="001B2914">
      <w:r>
        <w:t>Fotografije pošljite v digitalni obliki.</w:t>
      </w:r>
    </w:p>
    <w:p w:rsidR="001B2914" w:rsidRDefault="001B2914" w:rsidP="001B2914">
      <w:r>
        <w:t>Vsako fotografijo opremite z imenom in priimkom avtorja.</w:t>
      </w:r>
    </w:p>
    <w:p w:rsidR="001B2914" w:rsidRDefault="001B2914" w:rsidP="001B2914">
      <w:r>
        <w:t>Poslanim fotografijam priložite ime šole ter priimek in ime mentorja.</w:t>
      </w:r>
    </w:p>
    <w:p w:rsidR="001B2914" w:rsidRDefault="00593C71" w:rsidP="001B2914">
      <w:r>
        <w:t>Pošljete lahko do 8</w:t>
      </w:r>
      <w:r w:rsidR="001B2914">
        <w:t xml:space="preserve"> fotografij na šolo.</w:t>
      </w:r>
    </w:p>
    <w:p w:rsidR="001B2914" w:rsidRDefault="001B2914" w:rsidP="001B2914"/>
    <w:p w:rsidR="00844F8C" w:rsidRDefault="00844F8C" w:rsidP="00F94B27">
      <w:pPr>
        <w:rPr>
          <w:sz w:val="27"/>
          <w:szCs w:val="27"/>
        </w:rPr>
      </w:pPr>
    </w:p>
    <w:p w:rsidR="00844F8C" w:rsidRDefault="00844F8C" w:rsidP="00F94B27">
      <w:pPr>
        <w:rPr>
          <w:sz w:val="27"/>
          <w:szCs w:val="27"/>
        </w:rPr>
      </w:pPr>
    </w:p>
    <w:p w:rsidR="00844F8C" w:rsidRDefault="00844F8C" w:rsidP="00593C71">
      <w:pPr>
        <w:rPr>
          <w:sz w:val="27"/>
          <w:szCs w:val="27"/>
        </w:rPr>
      </w:pPr>
    </w:p>
    <w:p w:rsidR="00844F8C" w:rsidRDefault="00844F8C" w:rsidP="00F4232D">
      <w:pPr>
        <w:jc w:val="center"/>
        <w:rPr>
          <w:sz w:val="27"/>
          <w:szCs w:val="27"/>
        </w:rPr>
      </w:pPr>
    </w:p>
    <w:p w:rsidR="00FB46A9" w:rsidRPr="00E33B45" w:rsidRDefault="00FB46A9" w:rsidP="00F4232D">
      <w:pPr>
        <w:jc w:val="center"/>
        <w:rPr>
          <w:b/>
          <w:sz w:val="27"/>
          <w:szCs w:val="27"/>
        </w:rPr>
      </w:pPr>
      <w:r w:rsidRPr="00DF47A1">
        <w:rPr>
          <w:sz w:val="27"/>
          <w:szCs w:val="27"/>
        </w:rPr>
        <w:t xml:space="preserve">PRIJAVNICA ZA </w:t>
      </w:r>
      <w:r w:rsidR="00380F87" w:rsidRPr="00DF47A1">
        <w:rPr>
          <w:sz w:val="27"/>
          <w:szCs w:val="27"/>
        </w:rPr>
        <w:t xml:space="preserve">FOTO </w:t>
      </w:r>
      <w:r w:rsidRPr="00DF47A1">
        <w:rPr>
          <w:sz w:val="27"/>
          <w:szCs w:val="27"/>
        </w:rPr>
        <w:t xml:space="preserve">NATEČAJ </w:t>
      </w:r>
      <w:r w:rsidR="00E95CB8" w:rsidRPr="00593C71">
        <w:rPr>
          <w:color w:val="0070C0"/>
          <w:sz w:val="30"/>
          <w:szCs w:val="30"/>
        </w:rPr>
        <w:t>»</w:t>
      </w:r>
      <w:r w:rsidR="00844F8C" w:rsidRPr="00593C71">
        <w:rPr>
          <w:b/>
          <w:color w:val="0070C0"/>
          <w:sz w:val="30"/>
          <w:szCs w:val="30"/>
        </w:rPr>
        <w:t>ZIMSKI UTRIP</w:t>
      </w:r>
      <w:r w:rsidR="00380F87" w:rsidRPr="00593C71">
        <w:rPr>
          <w:b/>
          <w:color w:val="0070C0"/>
          <w:sz w:val="30"/>
          <w:szCs w:val="30"/>
        </w:rPr>
        <w:t>«</w:t>
      </w:r>
      <w:r w:rsidR="00380F87" w:rsidRPr="00EB5BD3">
        <w:rPr>
          <w:color w:val="0070C0"/>
          <w:sz w:val="27"/>
          <w:szCs w:val="27"/>
        </w:rPr>
        <w:t xml:space="preserve"> </w:t>
      </w:r>
      <w:r w:rsidRPr="00D47625">
        <w:rPr>
          <w:sz w:val="27"/>
          <w:szCs w:val="27"/>
        </w:rPr>
        <w:t xml:space="preserve">V OKVIRU UNESCO PROJEKTA </w:t>
      </w:r>
      <w:r w:rsidRPr="00E33B45">
        <w:rPr>
          <w:b/>
          <w:sz w:val="27"/>
          <w:szCs w:val="27"/>
        </w:rPr>
        <w:t>KRALJ MATJAŽ POD GORO PECO</w:t>
      </w:r>
    </w:p>
    <w:p w:rsidR="00F4232D" w:rsidRPr="00D47625" w:rsidRDefault="00F4232D" w:rsidP="00F94B27"/>
    <w:p w:rsidR="00F4232D" w:rsidRDefault="00F4232D" w:rsidP="00F4232D">
      <w:pPr>
        <w:jc w:val="center"/>
      </w:pPr>
    </w:p>
    <w:p w:rsidR="001B2914" w:rsidRPr="00D47625" w:rsidRDefault="001B2914" w:rsidP="00F4232D">
      <w:pPr>
        <w:jc w:val="center"/>
      </w:pPr>
    </w:p>
    <w:p w:rsidR="00FB46A9" w:rsidRPr="00D47625" w:rsidRDefault="00FB46A9" w:rsidP="0062055E">
      <w:pPr>
        <w:spacing w:line="276" w:lineRule="auto"/>
        <w:rPr>
          <w:b/>
          <w:sz w:val="25"/>
          <w:szCs w:val="25"/>
        </w:rPr>
      </w:pPr>
      <w:r w:rsidRPr="00D47625">
        <w:rPr>
          <w:b/>
          <w:sz w:val="25"/>
          <w:szCs w:val="25"/>
        </w:rPr>
        <w:t xml:space="preserve">Zavod: </w:t>
      </w:r>
    </w:p>
    <w:p w:rsidR="00FB46A9" w:rsidRPr="00D47625" w:rsidRDefault="00FB46A9" w:rsidP="0062055E">
      <w:pPr>
        <w:spacing w:line="276" w:lineRule="auto"/>
        <w:rPr>
          <w:b/>
          <w:sz w:val="25"/>
          <w:szCs w:val="25"/>
        </w:rPr>
      </w:pPr>
      <w:r w:rsidRPr="00D47625">
        <w:rPr>
          <w:b/>
          <w:sz w:val="25"/>
          <w:szCs w:val="25"/>
        </w:rPr>
        <w:t>Mentor:</w:t>
      </w:r>
    </w:p>
    <w:p w:rsidR="0062055E" w:rsidRPr="00D47625" w:rsidRDefault="0062055E" w:rsidP="0062055E">
      <w:pPr>
        <w:spacing w:line="276" w:lineRule="auto"/>
        <w:rPr>
          <w:b/>
          <w:sz w:val="25"/>
          <w:szCs w:val="25"/>
        </w:rPr>
      </w:pPr>
      <w:r w:rsidRPr="00D47625">
        <w:rPr>
          <w:b/>
          <w:sz w:val="25"/>
          <w:szCs w:val="25"/>
        </w:rPr>
        <w:t>Elektronski naslov mentorja:</w:t>
      </w:r>
    </w:p>
    <w:p w:rsidR="00FB46A9" w:rsidRPr="00D47625" w:rsidRDefault="00FB46A9" w:rsidP="0062055E">
      <w:pPr>
        <w:spacing w:line="276" w:lineRule="auto"/>
        <w:rPr>
          <w:b/>
          <w:sz w:val="25"/>
          <w:szCs w:val="25"/>
        </w:rPr>
      </w:pPr>
      <w:r w:rsidRPr="00D47625">
        <w:rPr>
          <w:b/>
          <w:sz w:val="25"/>
          <w:szCs w:val="25"/>
        </w:rPr>
        <w:t>Število sodelujočih učencev/dijakov:</w:t>
      </w:r>
    </w:p>
    <w:p w:rsidR="00FB46A9" w:rsidRPr="00D47625" w:rsidRDefault="00FB46A9" w:rsidP="0062055E">
      <w:pPr>
        <w:spacing w:line="276" w:lineRule="auto"/>
      </w:pPr>
      <w:r w:rsidRPr="00D47625">
        <w:rPr>
          <w:b/>
          <w:sz w:val="25"/>
          <w:szCs w:val="25"/>
        </w:rPr>
        <w:t>Število poslanih fotografij</w:t>
      </w:r>
      <w:r w:rsidRPr="00D47625">
        <w:t>:</w:t>
      </w:r>
    </w:p>
    <w:p w:rsidR="00FB46A9" w:rsidRPr="00D47625" w:rsidRDefault="00FB46A9" w:rsidP="0062055E">
      <w:pPr>
        <w:spacing w:line="276" w:lineRule="auto"/>
      </w:pPr>
    </w:p>
    <w:p w:rsidR="00E33B45" w:rsidRPr="00593C71" w:rsidRDefault="008523C0" w:rsidP="00FB46A9">
      <w:pPr>
        <w:rPr>
          <w:b/>
          <w:sz w:val="28"/>
          <w:szCs w:val="28"/>
        </w:rPr>
      </w:pPr>
      <w:r w:rsidRPr="00593C71">
        <w:rPr>
          <w:b/>
          <w:color w:val="0070C0"/>
          <w:sz w:val="28"/>
          <w:szCs w:val="28"/>
        </w:rPr>
        <w:t>Fotografije pošlji</w:t>
      </w:r>
      <w:r w:rsidR="0062055E" w:rsidRPr="00593C71">
        <w:rPr>
          <w:b/>
          <w:color w:val="0070C0"/>
          <w:sz w:val="28"/>
          <w:szCs w:val="28"/>
        </w:rPr>
        <w:t xml:space="preserve">te </w:t>
      </w:r>
      <w:r w:rsidR="00650271" w:rsidRPr="00593C71">
        <w:rPr>
          <w:b/>
          <w:color w:val="0070C0"/>
          <w:sz w:val="28"/>
          <w:szCs w:val="28"/>
        </w:rPr>
        <w:t xml:space="preserve">najkasneje </w:t>
      </w:r>
      <w:r w:rsidR="0062055E" w:rsidRPr="00593C71">
        <w:rPr>
          <w:b/>
          <w:color w:val="0070C0"/>
          <w:sz w:val="28"/>
          <w:szCs w:val="28"/>
        </w:rPr>
        <w:t xml:space="preserve">do </w:t>
      </w:r>
      <w:r w:rsidR="00844F8C" w:rsidRPr="00593C71">
        <w:rPr>
          <w:b/>
          <w:color w:val="0070C0"/>
          <w:sz w:val="28"/>
          <w:szCs w:val="28"/>
        </w:rPr>
        <w:t>31. 3. 2021</w:t>
      </w:r>
    </w:p>
    <w:p w:rsidR="00FB46A9" w:rsidRPr="00F90B0C" w:rsidRDefault="0062055E" w:rsidP="00FB46A9">
      <w:pPr>
        <w:rPr>
          <w:b/>
          <w:color w:val="0070C0"/>
          <w:sz w:val="26"/>
          <w:szCs w:val="26"/>
        </w:rPr>
      </w:pPr>
      <w:r w:rsidRPr="008523C0">
        <w:rPr>
          <w:b/>
        </w:rPr>
        <w:t>na naslov:</w:t>
      </w:r>
      <w:r w:rsidR="008523C0">
        <w:rPr>
          <w:b/>
          <w:sz w:val="25"/>
          <w:szCs w:val="25"/>
        </w:rPr>
        <w:t xml:space="preserve"> </w:t>
      </w:r>
      <w:r w:rsidR="001C6622" w:rsidRPr="00F90B0C">
        <w:rPr>
          <w:b/>
          <w:color w:val="0070C0"/>
          <w:sz w:val="26"/>
          <w:szCs w:val="26"/>
        </w:rPr>
        <w:t>vesna.burjak@os-crna.si</w:t>
      </w:r>
      <w:r w:rsidRPr="00F90B0C">
        <w:rPr>
          <w:b/>
          <w:color w:val="0070C0"/>
          <w:sz w:val="26"/>
          <w:szCs w:val="26"/>
        </w:rPr>
        <w:t xml:space="preserve"> </w:t>
      </w:r>
      <w:bookmarkStart w:id="0" w:name="_GoBack"/>
      <w:bookmarkEnd w:id="0"/>
    </w:p>
    <w:p w:rsidR="00FB46A9" w:rsidRDefault="00FB46A9" w:rsidP="00B16FFE"/>
    <w:p w:rsidR="00AA1522" w:rsidRDefault="00AA1522" w:rsidP="00B16FF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5"/>
        <w:gridCol w:w="2915"/>
        <w:gridCol w:w="3063"/>
        <w:gridCol w:w="2417"/>
      </w:tblGrid>
      <w:tr w:rsidR="0062055E" w:rsidTr="0062055E">
        <w:tc>
          <w:tcPr>
            <w:tcW w:w="675" w:type="dxa"/>
          </w:tcPr>
          <w:p w:rsidR="0062055E" w:rsidRDefault="0062055E" w:rsidP="00B16FFE"/>
        </w:tc>
        <w:tc>
          <w:tcPr>
            <w:tcW w:w="2977" w:type="dxa"/>
          </w:tcPr>
          <w:p w:rsidR="0062055E" w:rsidRPr="00DF47A1" w:rsidRDefault="0062055E" w:rsidP="00593C71">
            <w:pPr>
              <w:jc w:val="center"/>
            </w:pPr>
            <w:r w:rsidRPr="00DF47A1">
              <w:t>IME IN PRIIMEK UČENCA</w:t>
            </w:r>
          </w:p>
        </w:tc>
        <w:tc>
          <w:tcPr>
            <w:tcW w:w="3119" w:type="dxa"/>
          </w:tcPr>
          <w:p w:rsidR="0062055E" w:rsidRPr="00DF47A1" w:rsidRDefault="0062055E" w:rsidP="00593C71">
            <w:pPr>
              <w:jc w:val="center"/>
            </w:pPr>
            <w:r w:rsidRPr="00DF47A1">
              <w:t>IME IN PRIIMEK MENTORJA</w:t>
            </w:r>
          </w:p>
        </w:tc>
        <w:tc>
          <w:tcPr>
            <w:tcW w:w="2439" w:type="dxa"/>
          </w:tcPr>
          <w:p w:rsidR="0062055E" w:rsidRPr="00DF47A1" w:rsidRDefault="0062055E" w:rsidP="00593C71">
            <w:pPr>
              <w:jc w:val="center"/>
            </w:pPr>
            <w:r w:rsidRPr="00DF47A1">
              <w:t>NASLOV FOTOGRAFIJE</w:t>
            </w:r>
          </w:p>
        </w:tc>
      </w:tr>
      <w:tr w:rsidR="0062055E" w:rsidTr="0062055E">
        <w:tc>
          <w:tcPr>
            <w:tcW w:w="675" w:type="dxa"/>
          </w:tcPr>
          <w:p w:rsidR="0062055E" w:rsidRDefault="0062055E" w:rsidP="0062055E">
            <w:r>
              <w:t>1.</w:t>
            </w:r>
          </w:p>
          <w:p w:rsidR="00593C71" w:rsidRDefault="00593C71" w:rsidP="0062055E"/>
        </w:tc>
        <w:tc>
          <w:tcPr>
            <w:tcW w:w="2977" w:type="dxa"/>
          </w:tcPr>
          <w:p w:rsidR="00DF47A1" w:rsidRDefault="0062055E" w:rsidP="00B16FFE">
            <w:r>
              <w:t xml:space="preserve">  </w:t>
            </w:r>
          </w:p>
        </w:tc>
        <w:tc>
          <w:tcPr>
            <w:tcW w:w="3119" w:type="dxa"/>
          </w:tcPr>
          <w:p w:rsidR="0062055E" w:rsidRDefault="0062055E" w:rsidP="00B16FFE"/>
        </w:tc>
        <w:tc>
          <w:tcPr>
            <w:tcW w:w="2439" w:type="dxa"/>
          </w:tcPr>
          <w:p w:rsidR="0062055E" w:rsidRDefault="0062055E" w:rsidP="00B16FFE"/>
        </w:tc>
      </w:tr>
      <w:tr w:rsidR="0062055E" w:rsidTr="0062055E">
        <w:tc>
          <w:tcPr>
            <w:tcW w:w="675" w:type="dxa"/>
          </w:tcPr>
          <w:p w:rsidR="00593C71" w:rsidRDefault="0062055E" w:rsidP="00B16FFE">
            <w:r>
              <w:t>2.</w:t>
            </w:r>
          </w:p>
          <w:p w:rsidR="0062055E" w:rsidRDefault="0062055E" w:rsidP="00B16FFE">
            <w:r>
              <w:t xml:space="preserve"> </w:t>
            </w:r>
          </w:p>
        </w:tc>
        <w:tc>
          <w:tcPr>
            <w:tcW w:w="2977" w:type="dxa"/>
          </w:tcPr>
          <w:p w:rsidR="00DF47A1" w:rsidRDefault="00DF47A1" w:rsidP="00B16FFE"/>
        </w:tc>
        <w:tc>
          <w:tcPr>
            <w:tcW w:w="3119" w:type="dxa"/>
          </w:tcPr>
          <w:p w:rsidR="0062055E" w:rsidRDefault="0062055E" w:rsidP="00B16FFE"/>
        </w:tc>
        <w:tc>
          <w:tcPr>
            <w:tcW w:w="2439" w:type="dxa"/>
          </w:tcPr>
          <w:p w:rsidR="0062055E" w:rsidRDefault="0062055E" w:rsidP="00B16FFE"/>
        </w:tc>
      </w:tr>
      <w:tr w:rsidR="0062055E" w:rsidTr="0062055E">
        <w:tc>
          <w:tcPr>
            <w:tcW w:w="675" w:type="dxa"/>
          </w:tcPr>
          <w:p w:rsidR="0062055E" w:rsidRDefault="0062055E" w:rsidP="00B16FFE">
            <w:r>
              <w:t>3.</w:t>
            </w:r>
          </w:p>
          <w:p w:rsidR="00593C71" w:rsidRDefault="00593C71" w:rsidP="00B16FFE"/>
        </w:tc>
        <w:tc>
          <w:tcPr>
            <w:tcW w:w="2977" w:type="dxa"/>
          </w:tcPr>
          <w:p w:rsidR="00DF47A1" w:rsidRDefault="00DF47A1" w:rsidP="00B16FFE"/>
        </w:tc>
        <w:tc>
          <w:tcPr>
            <w:tcW w:w="3119" w:type="dxa"/>
          </w:tcPr>
          <w:p w:rsidR="0062055E" w:rsidRDefault="0062055E" w:rsidP="00B16FFE"/>
        </w:tc>
        <w:tc>
          <w:tcPr>
            <w:tcW w:w="2439" w:type="dxa"/>
          </w:tcPr>
          <w:p w:rsidR="0062055E" w:rsidRDefault="0062055E" w:rsidP="00B16FFE"/>
        </w:tc>
      </w:tr>
      <w:tr w:rsidR="0062055E" w:rsidTr="0062055E">
        <w:tc>
          <w:tcPr>
            <w:tcW w:w="675" w:type="dxa"/>
          </w:tcPr>
          <w:p w:rsidR="0062055E" w:rsidRDefault="0062055E" w:rsidP="00B16FFE">
            <w:r>
              <w:t>4.</w:t>
            </w:r>
          </w:p>
          <w:p w:rsidR="00593C71" w:rsidRDefault="00593C71" w:rsidP="00B16FFE"/>
        </w:tc>
        <w:tc>
          <w:tcPr>
            <w:tcW w:w="2977" w:type="dxa"/>
          </w:tcPr>
          <w:p w:rsidR="00DF47A1" w:rsidRDefault="00DF47A1" w:rsidP="00B16FFE"/>
        </w:tc>
        <w:tc>
          <w:tcPr>
            <w:tcW w:w="3119" w:type="dxa"/>
          </w:tcPr>
          <w:p w:rsidR="0062055E" w:rsidRDefault="0062055E" w:rsidP="00B16FFE"/>
        </w:tc>
        <w:tc>
          <w:tcPr>
            <w:tcW w:w="2439" w:type="dxa"/>
          </w:tcPr>
          <w:p w:rsidR="0062055E" w:rsidRDefault="0062055E" w:rsidP="00B16FFE"/>
        </w:tc>
      </w:tr>
      <w:tr w:rsidR="0062055E" w:rsidTr="0062055E">
        <w:tc>
          <w:tcPr>
            <w:tcW w:w="675" w:type="dxa"/>
          </w:tcPr>
          <w:p w:rsidR="0062055E" w:rsidRDefault="0062055E" w:rsidP="00B16FFE">
            <w:r>
              <w:t>5.</w:t>
            </w:r>
          </w:p>
          <w:p w:rsidR="00593C71" w:rsidRDefault="00593C71" w:rsidP="00B16FFE"/>
        </w:tc>
        <w:tc>
          <w:tcPr>
            <w:tcW w:w="2977" w:type="dxa"/>
          </w:tcPr>
          <w:p w:rsidR="00DF47A1" w:rsidRDefault="00DF47A1" w:rsidP="00B16FFE"/>
        </w:tc>
        <w:tc>
          <w:tcPr>
            <w:tcW w:w="3119" w:type="dxa"/>
          </w:tcPr>
          <w:p w:rsidR="0062055E" w:rsidRDefault="0062055E" w:rsidP="00B16FFE"/>
        </w:tc>
        <w:tc>
          <w:tcPr>
            <w:tcW w:w="2439" w:type="dxa"/>
          </w:tcPr>
          <w:p w:rsidR="0062055E" w:rsidRDefault="0062055E" w:rsidP="00B16FFE"/>
        </w:tc>
      </w:tr>
      <w:tr w:rsidR="00EB5BD3" w:rsidTr="0062055E">
        <w:tc>
          <w:tcPr>
            <w:tcW w:w="675" w:type="dxa"/>
          </w:tcPr>
          <w:p w:rsidR="00EB5BD3" w:rsidRDefault="00EB5BD3" w:rsidP="00B16FFE">
            <w:r>
              <w:t>6.</w:t>
            </w:r>
          </w:p>
          <w:p w:rsidR="00593C71" w:rsidRDefault="00593C71" w:rsidP="00B16FFE"/>
        </w:tc>
        <w:tc>
          <w:tcPr>
            <w:tcW w:w="2977" w:type="dxa"/>
          </w:tcPr>
          <w:p w:rsidR="00EB5BD3" w:rsidRDefault="00EB5BD3" w:rsidP="00B16FFE"/>
        </w:tc>
        <w:tc>
          <w:tcPr>
            <w:tcW w:w="3119" w:type="dxa"/>
          </w:tcPr>
          <w:p w:rsidR="00EB5BD3" w:rsidRDefault="00EB5BD3" w:rsidP="00B16FFE"/>
        </w:tc>
        <w:tc>
          <w:tcPr>
            <w:tcW w:w="2439" w:type="dxa"/>
          </w:tcPr>
          <w:p w:rsidR="00EB5BD3" w:rsidRDefault="00EB5BD3" w:rsidP="00B16FFE"/>
        </w:tc>
      </w:tr>
      <w:tr w:rsidR="00EB5BD3" w:rsidTr="0062055E">
        <w:tc>
          <w:tcPr>
            <w:tcW w:w="675" w:type="dxa"/>
          </w:tcPr>
          <w:p w:rsidR="00EB5BD3" w:rsidRDefault="00EB5BD3" w:rsidP="00B16FFE">
            <w:r>
              <w:t>7.</w:t>
            </w:r>
          </w:p>
          <w:p w:rsidR="00593C71" w:rsidRDefault="00593C71" w:rsidP="00B16FFE"/>
        </w:tc>
        <w:tc>
          <w:tcPr>
            <w:tcW w:w="2977" w:type="dxa"/>
          </w:tcPr>
          <w:p w:rsidR="00EB5BD3" w:rsidRDefault="00EB5BD3" w:rsidP="00B16FFE"/>
        </w:tc>
        <w:tc>
          <w:tcPr>
            <w:tcW w:w="3119" w:type="dxa"/>
          </w:tcPr>
          <w:p w:rsidR="00EB5BD3" w:rsidRDefault="00EB5BD3" w:rsidP="00B16FFE"/>
        </w:tc>
        <w:tc>
          <w:tcPr>
            <w:tcW w:w="2439" w:type="dxa"/>
          </w:tcPr>
          <w:p w:rsidR="00EB5BD3" w:rsidRDefault="00EB5BD3" w:rsidP="00B16FFE"/>
        </w:tc>
      </w:tr>
      <w:tr w:rsidR="00593C71" w:rsidTr="0062055E">
        <w:tc>
          <w:tcPr>
            <w:tcW w:w="675" w:type="dxa"/>
          </w:tcPr>
          <w:p w:rsidR="00593C71" w:rsidRDefault="00593C71" w:rsidP="00B16FFE">
            <w:r>
              <w:t>8.</w:t>
            </w:r>
          </w:p>
          <w:p w:rsidR="00593C71" w:rsidRDefault="00593C71" w:rsidP="00B16FFE"/>
        </w:tc>
        <w:tc>
          <w:tcPr>
            <w:tcW w:w="2977" w:type="dxa"/>
          </w:tcPr>
          <w:p w:rsidR="00593C71" w:rsidRDefault="00593C71" w:rsidP="00B16FFE"/>
        </w:tc>
        <w:tc>
          <w:tcPr>
            <w:tcW w:w="3119" w:type="dxa"/>
          </w:tcPr>
          <w:p w:rsidR="00593C71" w:rsidRDefault="00593C71" w:rsidP="00B16FFE"/>
        </w:tc>
        <w:tc>
          <w:tcPr>
            <w:tcW w:w="2439" w:type="dxa"/>
          </w:tcPr>
          <w:p w:rsidR="00593C71" w:rsidRDefault="00593C71" w:rsidP="00B16FFE"/>
        </w:tc>
      </w:tr>
    </w:tbl>
    <w:p w:rsidR="00AA1522" w:rsidRDefault="00AA1522" w:rsidP="001B2914"/>
    <w:p w:rsidR="001B2914" w:rsidRDefault="001B2914" w:rsidP="001B2914">
      <w:r>
        <w:t xml:space="preserve">Vesna Burjak,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F8C">
        <w:t>Mitja Pranjič</w:t>
      </w:r>
      <w:r>
        <w:t>,</w:t>
      </w:r>
    </w:p>
    <w:p w:rsidR="001B2914" w:rsidRDefault="001B2914" w:rsidP="001B2914">
      <w:r>
        <w:t>koordinat</w:t>
      </w:r>
      <w:r w:rsidR="00844F8C">
        <w:t>orica projekta</w:t>
      </w:r>
      <w:r w:rsidR="00844F8C">
        <w:tab/>
      </w:r>
      <w:r w:rsidR="00844F8C">
        <w:tab/>
      </w:r>
      <w:r w:rsidR="00844F8C">
        <w:tab/>
      </w:r>
      <w:r w:rsidR="00844F8C">
        <w:tab/>
      </w:r>
      <w:r w:rsidR="00844F8C">
        <w:tab/>
      </w:r>
      <w:r w:rsidR="00844F8C">
        <w:tab/>
        <w:t>ravnatelj</w:t>
      </w:r>
    </w:p>
    <w:p w:rsidR="001B2914" w:rsidRDefault="001B2914" w:rsidP="001B2914">
      <w:pPr>
        <w:rPr>
          <w:sz w:val="16"/>
          <w:szCs w:val="16"/>
        </w:rPr>
      </w:pPr>
    </w:p>
    <w:p w:rsidR="00844F8C" w:rsidRDefault="00844F8C" w:rsidP="001B2914">
      <w:pPr>
        <w:rPr>
          <w:sz w:val="16"/>
          <w:szCs w:val="16"/>
        </w:rPr>
      </w:pPr>
    </w:p>
    <w:p w:rsidR="00EB5BD3" w:rsidRDefault="00EB5BD3" w:rsidP="001B2914">
      <w:pPr>
        <w:rPr>
          <w:sz w:val="16"/>
          <w:szCs w:val="16"/>
        </w:rPr>
      </w:pPr>
    </w:p>
    <w:p w:rsidR="001B2914" w:rsidRDefault="001B2914" w:rsidP="001B2914">
      <w:r>
        <w:t>Marija Rus,</w:t>
      </w:r>
    </w:p>
    <w:p w:rsidR="00FB46A9" w:rsidRPr="001C6622" w:rsidRDefault="001B2914" w:rsidP="001C6622">
      <w:r>
        <w:t>Unesco koordinatorica</w:t>
      </w:r>
    </w:p>
    <w:sectPr w:rsidR="00FB46A9" w:rsidRPr="001C6622" w:rsidSect="00F07B30">
      <w:headerReference w:type="even" r:id="rId9"/>
      <w:headerReference w:type="default" r:id="rId10"/>
      <w:pgSz w:w="11906" w:h="16838"/>
      <w:pgMar w:top="130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A3" w:rsidRDefault="00265DA3">
      <w:r>
        <w:separator/>
      </w:r>
    </w:p>
  </w:endnote>
  <w:endnote w:type="continuationSeparator" w:id="0">
    <w:p w:rsidR="00265DA3" w:rsidRDefault="0026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lloon XBd BT">
    <w:altName w:val="Mistral"/>
    <w:charset w:val="EE"/>
    <w:family w:val="script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A3" w:rsidRDefault="00265DA3">
      <w:r>
        <w:separator/>
      </w:r>
    </w:p>
  </w:footnote>
  <w:footnote w:type="continuationSeparator" w:id="0">
    <w:p w:rsidR="00265DA3" w:rsidRDefault="0026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="-641" w:tblpY="719"/>
      <w:tblW w:w="105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3827"/>
      <w:gridCol w:w="4819"/>
    </w:tblGrid>
    <w:tr w:rsidR="001B2914" w:rsidTr="007F392F">
      <w:trPr>
        <w:cantSplit/>
      </w:trPr>
      <w:tc>
        <w:tcPr>
          <w:tcW w:w="1915" w:type="dxa"/>
          <w:vMerge w:val="restart"/>
          <w:tcBorders>
            <w:bottom w:val="single" w:sz="4" w:space="0" w:color="auto"/>
          </w:tcBorders>
        </w:tcPr>
        <w:p w:rsidR="001B2914" w:rsidRDefault="001B2914" w:rsidP="007F392F">
          <w:r>
            <w:rPr>
              <w:noProof/>
            </w:rPr>
            <w:drawing>
              <wp:inline distT="0" distB="0" distL="0" distR="0" wp14:anchorId="25551B5A" wp14:editId="4D0710DB">
                <wp:extent cx="1114425" cy="1143000"/>
                <wp:effectExtent l="0" t="0" r="9525" b="0"/>
                <wp:docPr id="9" name="Slika 9" descr="OŠ Crn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Š Cr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bottom w:val="thickThinSmallGap" w:sz="24" w:space="0" w:color="99CC00"/>
          </w:tcBorders>
        </w:tcPr>
        <w:p w:rsidR="001B2914" w:rsidRDefault="001B2914" w:rsidP="007F392F">
          <w:pPr>
            <w:pStyle w:val="Naslov2"/>
            <w:jc w:val="center"/>
            <w:rPr>
              <w:rFonts w:ascii="Balloon XBd BT" w:hAnsi="Balloon XBd BT"/>
              <w:spacing w:val="30"/>
              <w:sz w:val="32"/>
            </w:rPr>
          </w:pPr>
          <w:r>
            <w:rPr>
              <w:rFonts w:ascii="Balloon XBd BT" w:hAnsi="Balloon XBd BT"/>
              <w:spacing w:val="30"/>
              <w:sz w:val="32"/>
            </w:rPr>
            <w:t>OSNOVNA ŠOLA</w:t>
          </w:r>
        </w:p>
        <w:p w:rsidR="001B2914" w:rsidRDefault="001B2914" w:rsidP="007F392F">
          <w:pPr>
            <w:jc w:val="center"/>
            <w:rPr>
              <w:rFonts w:ascii="Bookman Old Style" w:hAnsi="Bookman Old Style"/>
            </w:rPr>
          </w:pPr>
          <w:r>
            <w:rPr>
              <w:rFonts w:ascii="Balloon XBd BT" w:hAnsi="Balloon XBd BT"/>
              <w:b/>
              <w:spacing w:val="60"/>
              <w:sz w:val="32"/>
            </w:rPr>
            <w:t>ČRNA NA KOROŠKEM</w:t>
          </w:r>
        </w:p>
      </w:tc>
      <w:tc>
        <w:tcPr>
          <w:tcW w:w="4819" w:type="dxa"/>
          <w:vMerge w:val="restart"/>
        </w:tcPr>
        <w:p w:rsidR="001B2914" w:rsidRPr="007A0CAF" w:rsidRDefault="001B2914" w:rsidP="007F392F">
          <w:pPr>
            <w:rPr>
              <w:rFonts w:ascii="Bookman Old Style" w:hAnsi="Bookman Old Style"/>
            </w:rPr>
          </w:pPr>
          <w:r>
            <w:rPr>
              <w:noProof/>
            </w:rPr>
            <w:drawing>
              <wp:inline distT="0" distB="0" distL="0" distR="0" wp14:anchorId="231E6E23" wp14:editId="6174009E">
                <wp:extent cx="695325" cy="733425"/>
                <wp:effectExtent l="0" t="0" r="9525" b="9525"/>
                <wp:docPr id="10" name="Slika 10" descr="Eko šo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o šo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A488750" wp14:editId="0B7BE0B5">
                <wp:extent cx="948243" cy="609600"/>
                <wp:effectExtent l="0" t="0" r="4445" b="0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 - PRAV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508" cy="611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A682EA9" wp14:editId="79D2D7FE">
                <wp:extent cx="704850" cy="429780"/>
                <wp:effectExtent l="0" t="0" r="0" b="8890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FS.PNG fit pravi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692" cy="434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8B519DF" wp14:editId="46AE3762">
                <wp:extent cx="578393" cy="619125"/>
                <wp:effectExtent l="0" t="0" r="0" b="0"/>
                <wp:docPr id="13" name="Slika 13" descr="Zdrav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drav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393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2914" w:rsidTr="007F392F">
      <w:trPr>
        <w:cantSplit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1B2914" w:rsidRDefault="001B2914" w:rsidP="007F392F">
          <w:pPr>
            <w:rPr>
              <w:sz w:val="18"/>
            </w:rPr>
          </w:pPr>
        </w:p>
      </w:tc>
      <w:tc>
        <w:tcPr>
          <w:tcW w:w="3827" w:type="dxa"/>
        </w:tcPr>
        <w:p w:rsidR="001B2914" w:rsidRDefault="001B2914" w:rsidP="007F392F">
          <w:pPr>
            <w:rPr>
              <w:rFonts w:ascii="Bookman Old Style" w:hAnsi="Bookman Old Style"/>
              <w:sz w:val="12"/>
            </w:rPr>
          </w:pPr>
        </w:p>
      </w:tc>
      <w:tc>
        <w:tcPr>
          <w:tcW w:w="4819" w:type="dxa"/>
          <w:vMerge/>
        </w:tcPr>
        <w:p w:rsidR="001B2914" w:rsidRDefault="001B2914" w:rsidP="007F392F">
          <w:pPr>
            <w:pStyle w:val="Naslov3"/>
            <w:rPr>
              <w:sz w:val="12"/>
            </w:rPr>
          </w:pPr>
        </w:p>
      </w:tc>
    </w:tr>
    <w:tr w:rsidR="001B2914" w:rsidTr="007F392F">
      <w:trPr>
        <w:cantSplit/>
        <w:trHeight w:val="276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1B2914" w:rsidRDefault="001B2914" w:rsidP="007F392F"/>
      </w:tc>
      <w:tc>
        <w:tcPr>
          <w:tcW w:w="3827" w:type="dxa"/>
          <w:vMerge w:val="restart"/>
          <w:tcBorders>
            <w:bottom w:val="single" w:sz="4" w:space="0" w:color="auto"/>
          </w:tcBorders>
        </w:tcPr>
        <w:p w:rsidR="001B2914" w:rsidRDefault="001B2914" w:rsidP="007F392F">
          <w:pPr>
            <w:rPr>
              <w:sz w:val="16"/>
              <w:szCs w:val="16"/>
            </w:rPr>
          </w:pPr>
          <w:r w:rsidRPr="00FD7C04">
            <w:rPr>
              <w:sz w:val="16"/>
              <w:szCs w:val="16"/>
            </w:rPr>
            <w:t xml:space="preserve">CENTER 142, 2393 ČRNA NA KOROŠKEM, </w:t>
          </w:r>
        </w:p>
        <w:p w:rsidR="001B2914" w:rsidRPr="00FD7C04" w:rsidRDefault="001B2914" w:rsidP="007F392F">
          <w:pPr>
            <w:rPr>
              <w:i/>
              <w:iCs/>
              <w:sz w:val="16"/>
              <w:szCs w:val="16"/>
            </w:rPr>
          </w:pPr>
          <w:r w:rsidRPr="00FD7C04">
            <w:rPr>
              <w:sz w:val="16"/>
              <w:szCs w:val="16"/>
            </w:rPr>
            <w:t>TEL. 02/8704140   FAX 02/8704150</w:t>
          </w:r>
        </w:p>
        <w:p w:rsidR="001B2914" w:rsidRPr="00FD7C04" w:rsidRDefault="001B2914" w:rsidP="007F392F">
          <w:pPr>
            <w:rPr>
              <w:i/>
              <w:iCs/>
              <w:color w:val="000000"/>
              <w:sz w:val="16"/>
              <w:szCs w:val="16"/>
            </w:rPr>
          </w:pPr>
          <w:r w:rsidRPr="00FD7C04">
            <w:rPr>
              <w:i/>
              <w:iCs/>
              <w:sz w:val="16"/>
              <w:szCs w:val="16"/>
            </w:rPr>
            <w:t xml:space="preserve">E-MAIL: </w:t>
          </w:r>
          <w:hyperlink r:id="rId6" w:history="1">
            <w:r w:rsidRPr="00FD7C04">
              <w:rPr>
                <w:rStyle w:val="Hiperpovezava"/>
                <w:i/>
                <w:iCs/>
                <w:color w:val="000000"/>
                <w:sz w:val="16"/>
                <w:szCs w:val="16"/>
              </w:rPr>
              <w:t>o-crna.mb@guest.arnes.si</w:t>
            </w:r>
          </w:hyperlink>
        </w:p>
        <w:p w:rsidR="001B2914" w:rsidRPr="00FD7C04" w:rsidRDefault="001B2914" w:rsidP="007F392F">
          <w:pPr>
            <w:rPr>
              <w:sz w:val="16"/>
              <w:szCs w:val="16"/>
            </w:rPr>
          </w:pPr>
          <w:r w:rsidRPr="00FD7C04">
            <w:rPr>
              <w:i/>
              <w:iCs/>
              <w:color w:val="000000"/>
              <w:sz w:val="16"/>
              <w:szCs w:val="16"/>
            </w:rPr>
            <w:t>DAVČNA ŠT.: 98266225</w:t>
          </w:r>
        </w:p>
      </w:tc>
      <w:tc>
        <w:tcPr>
          <w:tcW w:w="4819" w:type="dxa"/>
          <w:vMerge/>
        </w:tcPr>
        <w:p w:rsidR="001B2914" w:rsidRDefault="001B2914" w:rsidP="007F392F">
          <w:pPr>
            <w:pStyle w:val="Naslov3"/>
            <w:rPr>
              <w:rFonts w:ascii="Times New Roman" w:hAnsi="Times New Roman"/>
            </w:rPr>
          </w:pPr>
        </w:p>
      </w:tc>
    </w:tr>
    <w:tr w:rsidR="001B2914" w:rsidTr="007F392F">
      <w:trPr>
        <w:cantSplit/>
        <w:trHeight w:val="412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1B2914" w:rsidRDefault="001B2914" w:rsidP="007F392F"/>
      </w:tc>
      <w:tc>
        <w:tcPr>
          <w:tcW w:w="3827" w:type="dxa"/>
          <w:vMerge/>
          <w:tcBorders>
            <w:top w:val="single" w:sz="4" w:space="0" w:color="auto"/>
            <w:bottom w:val="single" w:sz="4" w:space="0" w:color="auto"/>
          </w:tcBorders>
        </w:tcPr>
        <w:p w:rsidR="001B2914" w:rsidRDefault="001B2914" w:rsidP="007F392F">
          <w:pPr>
            <w:rPr>
              <w:rFonts w:ascii="Bookman Old Style" w:hAnsi="Bookman Old Style"/>
              <w:i/>
              <w:iCs/>
              <w:sz w:val="18"/>
            </w:rPr>
          </w:pPr>
        </w:p>
      </w:tc>
      <w:tc>
        <w:tcPr>
          <w:tcW w:w="4819" w:type="dxa"/>
          <w:tcBorders>
            <w:bottom w:val="single" w:sz="4" w:space="0" w:color="auto"/>
          </w:tcBorders>
          <w:vAlign w:val="center"/>
        </w:tcPr>
        <w:p w:rsidR="001B2914" w:rsidRPr="00FD7C04" w:rsidRDefault="001B2914" w:rsidP="007F392F">
          <w:r w:rsidRPr="00A01108">
            <w:rPr>
              <w:rFonts w:ascii="Bookman Old Style" w:hAnsi="Bookman Old Style"/>
              <w:noProof/>
            </w:rPr>
            <w:drawing>
              <wp:inline distT="0" distB="0" distL="0" distR="0" wp14:anchorId="248F8D5C" wp14:editId="322EC556">
                <wp:extent cx="1933575" cy="451168"/>
                <wp:effectExtent l="0" t="0" r="0" b="6350"/>
                <wp:docPr id="14" name="Slika 14" descr="http://www.cresnjevec.si/files/2011/07/kul_sola_logotip-300x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resnjevec.si/files/2011/07/kul_sola_logotip-300x7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45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2914" w:rsidRPr="001B2914" w:rsidRDefault="001B2914" w:rsidP="001B291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="-641" w:tblpY="719"/>
      <w:tblW w:w="105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3827"/>
      <w:gridCol w:w="4819"/>
    </w:tblGrid>
    <w:tr w:rsidR="0005676D" w:rsidTr="00420F7C">
      <w:trPr>
        <w:cantSplit/>
      </w:trPr>
      <w:tc>
        <w:tcPr>
          <w:tcW w:w="1915" w:type="dxa"/>
          <w:vMerge w:val="restart"/>
          <w:tcBorders>
            <w:bottom w:val="single" w:sz="4" w:space="0" w:color="auto"/>
          </w:tcBorders>
        </w:tcPr>
        <w:p w:rsidR="0005676D" w:rsidRDefault="00F76818" w:rsidP="00420F7C">
          <w:r>
            <w:rPr>
              <w:noProof/>
            </w:rPr>
            <w:drawing>
              <wp:inline distT="0" distB="0" distL="0" distR="0">
                <wp:extent cx="1114425" cy="1143000"/>
                <wp:effectExtent l="0" t="0" r="9525" b="0"/>
                <wp:docPr id="1" name="Slika 1" descr="OŠ Crn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Š Cr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bottom w:val="thickThinSmallGap" w:sz="24" w:space="0" w:color="99CC00"/>
          </w:tcBorders>
        </w:tcPr>
        <w:p w:rsidR="0005676D" w:rsidRDefault="0005676D" w:rsidP="00420F7C">
          <w:pPr>
            <w:pStyle w:val="Naslov2"/>
            <w:jc w:val="center"/>
            <w:rPr>
              <w:rFonts w:ascii="Balloon XBd BT" w:hAnsi="Balloon XBd BT"/>
              <w:spacing w:val="30"/>
              <w:sz w:val="32"/>
            </w:rPr>
          </w:pPr>
          <w:r>
            <w:rPr>
              <w:rFonts w:ascii="Balloon XBd BT" w:hAnsi="Balloon XBd BT"/>
              <w:spacing w:val="30"/>
              <w:sz w:val="32"/>
            </w:rPr>
            <w:t>OSNOVNA ŠOLA</w:t>
          </w:r>
        </w:p>
        <w:p w:rsidR="0005676D" w:rsidRDefault="0005676D" w:rsidP="00420F7C">
          <w:pPr>
            <w:jc w:val="center"/>
            <w:rPr>
              <w:rFonts w:ascii="Bookman Old Style" w:hAnsi="Bookman Old Style"/>
            </w:rPr>
          </w:pPr>
          <w:r>
            <w:rPr>
              <w:rFonts w:ascii="Balloon XBd BT" w:hAnsi="Balloon XBd BT"/>
              <w:b/>
              <w:spacing w:val="60"/>
              <w:sz w:val="32"/>
            </w:rPr>
            <w:t>ČRNA NA KOROŠKEM</w:t>
          </w:r>
        </w:p>
      </w:tc>
      <w:tc>
        <w:tcPr>
          <w:tcW w:w="4819" w:type="dxa"/>
          <w:vMerge w:val="restart"/>
        </w:tcPr>
        <w:p w:rsidR="0005676D" w:rsidRPr="007A0CAF" w:rsidRDefault="00F76818" w:rsidP="00530CF4">
          <w:pPr>
            <w:rPr>
              <w:rFonts w:ascii="Bookman Old Style" w:hAnsi="Bookman Old Style"/>
            </w:rPr>
          </w:pPr>
          <w:r>
            <w:rPr>
              <w:noProof/>
            </w:rPr>
            <w:drawing>
              <wp:inline distT="0" distB="0" distL="0" distR="0">
                <wp:extent cx="628650" cy="663097"/>
                <wp:effectExtent l="0" t="0" r="0" b="3810"/>
                <wp:docPr id="2" name="Slika 2" descr="Eko šo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o šo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63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67863">
            <w:rPr>
              <w:noProof/>
            </w:rPr>
            <w:drawing>
              <wp:inline distT="0" distB="0" distL="0" distR="0" wp14:anchorId="57EA7C63" wp14:editId="3871444B">
                <wp:extent cx="996488" cy="600075"/>
                <wp:effectExtent l="0" t="0" r="0" b="0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364" cy="6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90054">
            <w:rPr>
              <w:noProof/>
            </w:rPr>
            <w:drawing>
              <wp:inline distT="0" distB="0" distL="0" distR="0">
                <wp:extent cx="704850" cy="429780"/>
                <wp:effectExtent l="0" t="0" r="0" b="889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FS.PNG fit pravi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692" cy="434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578393" cy="619125"/>
                <wp:effectExtent l="0" t="0" r="0" b="0"/>
                <wp:docPr id="5" name="Slika 5" descr="Zdrav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drav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393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676D" w:rsidTr="00420F7C">
      <w:trPr>
        <w:cantSplit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>
          <w:pPr>
            <w:rPr>
              <w:sz w:val="18"/>
            </w:rPr>
          </w:pPr>
        </w:p>
      </w:tc>
      <w:tc>
        <w:tcPr>
          <w:tcW w:w="3827" w:type="dxa"/>
        </w:tcPr>
        <w:p w:rsidR="0005676D" w:rsidRDefault="0005676D" w:rsidP="00420F7C">
          <w:pPr>
            <w:rPr>
              <w:rFonts w:ascii="Bookman Old Style" w:hAnsi="Bookman Old Style"/>
              <w:sz w:val="12"/>
            </w:rPr>
          </w:pPr>
        </w:p>
      </w:tc>
      <w:tc>
        <w:tcPr>
          <w:tcW w:w="4819" w:type="dxa"/>
          <w:vMerge/>
        </w:tcPr>
        <w:p w:rsidR="0005676D" w:rsidRDefault="0005676D" w:rsidP="00420F7C">
          <w:pPr>
            <w:pStyle w:val="Naslov3"/>
            <w:rPr>
              <w:sz w:val="12"/>
            </w:rPr>
          </w:pPr>
        </w:p>
      </w:tc>
    </w:tr>
    <w:tr w:rsidR="0005676D" w:rsidTr="00420F7C">
      <w:trPr>
        <w:cantSplit/>
        <w:trHeight w:val="276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/>
      </w:tc>
      <w:tc>
        <w:tcPr>
          <w:tcW w:w="3827" w:type="dxa"/>
          <w:vMerge w:val="restart"/>
          <w:tcBorders>
            <w:bottom w:val="single" w:sz="4" w:space="0" w:color="auto"/>
          </w:tcBorders>
        </w:tcPr>
        <w:p w:rsidR="0005676D" w:rsidRDefault="0005676D" w:rsidP="00420F7C">
          <w:pPr>
            <w:rPr>
              <w:sz w:val="16"/>
              <w:szCs w:val="16"/>
            </w:rPr>
          </w:pPr>
          <w:r w:rsidRPr="00FD7C04">
            <w:rPr>
              <w:sz w:val="16"/>
              <w:szCs w:val="16"/>
            </w:rPr>
            <w:t xml:space="preserve">CENTER 142, 2393 ČRNA NA KOROŠKEM, </w:t>
          </w:r>
        </w:p>
        <w:p w:rsidR="0005676D" w:rsidRPr="00FD7C04" w:rsidRDefault="0005676D" w:rsidP="00420F7C">
          <w:pPr>
            <w:rPr>
              <w:i/>
              <w:iCs/>
              <w:sz w:val="16"/>
              <w:szCs w:val="16"/>
            </w:rPr>
          </w:pPr>
          <w:r w:rsidRPr="00FD7C04">
            <w:rPr>
              <w:sz w:val="16"/>
              <w:szCs w:val="16"/>
            </w:rPr>
            <w:t>TEL. 02/8704140   FAX 02/8704150</w:t>
          </w:r>
        </w:p>
        <w:p w:rsidR="0005676D" w:rsidRPr="00FD7C04" w:rsidRDefault="0005676D" w:rsidP="00420F7C">
          <w:pPr>
            <w:rPr>
              <w:i/>
              <w:iCs/>
              <w:color w:val="000000"/>
              <w:sz w:val="16"/>
              <w:szCs w:val="16"/>
            </w:rPr>
          </w:pPr>
          <w:r w:rsidRPr="00FD7C04">
            <w:rPr>
              <w:i/>
              <w:iCs/>
              <w:sz w:val="16"/>
              <w:szCs w:val="16"/>
            </w:rPr>
            <w:t xml:space="preserve">E-MAIL: </w:t>
          </w:r>
          <w:hyperlink r:id="rId6" w:history="1">
            <w:r w:rsidRPr="00FD7C04">
              <w:rPr>
                <w:rStyle w:val="Hiperpovezava"/>
                <w:i/>
                <w:iCs/>
                <w:color w:val="000000"/>
                <w:sz w:val="16"/>
                <w:szCs w:val="16"/>
              </w:rPr>
              <w:t>o-crna.mb@guest.arnes.si</w:t>
            </w:r>
          </w:hyperlink>
        </w:p>
        <w:p w:rsidR="0005676D" w:rsidRPr="00FD7C04" w:rsidRDefault="0005676D" w:rsidP="00420F7C">
          <w:pPr>
            <w:rPr>
              <w:sz w:val="16"/>
              <w:szCs w:val="16"/>
            </w:rPr>
          </w:pPr>
          <w:r w:rsidRPr="00FD7C04">
            <w:rPr>
              <w:i/>
              <w:iCs/>
              <w:color w:val="000000"/>
              <w:sz w:val="16"/>
              <w:szCs w:val="16"/>
            </w:rPr>
            <w:t>DAVČNA ŠT.: 98266225</w:t>
          </w:r>
        </w:p>
      </w:tc>
      <w:tc>
        <w:tcPr>
          <w:tcW w:w="4819" w:type="dxa"/>
          <w:vMerge/>
        </w:tcPr>
        <w:p w:rsidR="0005676D" w:rsidRDefault="0005676D" w:rsidP="00420F7C">
          <w:pPr>
            <w:pStyle w:val="Naslov3"/>
            <w:rPr>
              <w:rFonts w:ascii="Times New Roman" w:hAnsi="Times New Roman"/>
            </w:rPr>
          </w:pPr>
        </w:p>
      </w:tc>
    </w:tr>
    <w:tr w:rsidR="0005676D" w:rsidTr="00420F7C">
      <w:trPr>
        <w:cantSplit/>
        <w:trHeight w:val="412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/>
      </w:tc>
      <w:tc>
        <w:tcPr>
          <w:tcW w:w="3827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>
          <w:pPr>
            <w:rPr>
              <w:rFonts w:ascii="Bookman Old Style" w:hAnsi="Bookman Old Style"/>
              <w:i/>
              <w:iCs/>
              <w:sz w:val="18"/>
            </w:rPr>
          </w:pPr>
        </w:p>
      </w:tc>
      <w:tc>
        <w:tcPr>
          <w:tcW w:w="4819" w:type="dxa"/>
          <w:tcBorders>
            <w:bottom w:val="single" w:sz="4" w:space="0" w:color="auto"/>
          </w:tcBorders>
          <w:vAlign w:val="center"/>
        </w:tcPr>
        <w:p w:rsidR="0005676D" w:rsidRPr="00FD7C04" w:rsidRDefault="00F94B27" w:rsidP="004D6474">
          <w:r w:rsidRPr="00A01108">
            <w:rPr>
              <w:rFonts w:ascii="Bookman Old Style" w:hAnsi="Bookman Old Style"/>
              <w:noProof/>
            </w:rPr>
            <w:drawing>
              <wp:inline distT="0" distB="0" distL="0" distR="0" wp14:anchorId="0EC5A7D9" wp14:editId="4FC4FAC2">
                <wp:extent cx="1933575" cy="451168"/>
                <wp:effectExtent l="0" t="0" r="0" b="6350"/>
                <wp:docPr id="4" name="Slika 4" descr="http://www.cresnjevec.si/files/2011/07/kul_sola_logotip-300x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resnjevec.si/files/2011/07/kul_sola_logotip-300x7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45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4B31" w:rsidRDefault="00164B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6FED"/>
    <w:multiLevelType w:val="hybridMultilevel"/>
    <w:tmpl w:val="2F3A2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583F"/>
    <w:multiLevelType w:val="hybridMultilevel"/>
    <w:tmpl w:val="533472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1100"/>
    <w:multiLevelType w:val="hybridMultilevel"/>
    <w:tmpl w:val="FC66927E"/>
    <w:lvl w:ilvl="0" w:tplc="770EB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E3D97"/>
    <w:multiLevelType w:val="hybridMultilevel"/>
    <w:tmpl w:val="66621458"/>
    <w:lvl w:ilvl="0" w:tplc="1B84E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5D97"/>
    <w:multiLevelType w:val="hybridMultilevel"/>
    <w:tmpl w:val="1B501656"/>
    <w:lvl w:ilvl="0" w:tplc="4D32DE20">
      <w:numFmt w:val="bullet"/>
      <w:lvlText w:val="-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5440F9"/>
    <w:multiLevelType w:val="hybridMultilevel"/>
    <w:tmpl w:val="7B249E3A"/>
    <w:lvl w:ilvl="0" w:tplc="0424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55D100CF"/>
    <w:multiLevelType w:val="hybridMultilevel"/>
    <w:tmpl w:val="4680F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A16A9"/>
    <w:multiLevelType w:val="hybridMultilevel"/>
    <w:tmpl w:val="15E2E42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18"/>
    <w:rsid w:val="0001078C"/>
    <w:rsid w:val="0002434B"/>
    <w:rsid w:val="00032225"/>
    <w:rsid w:val="00034883"/>
    <w:rsid w:val="00050B8D"/>
    <w:rsid w:val="00055D21"/>
    <w:rsid w:val="0005676D"/>
    <w:rsid w:val="000625D4"/>
    <w:rsid w:val="0007206C"/>
    <w:rsid w:val="0008258C"/>
    <w:rsid w:val="00087DB6"/>
    <w:rsid w:val="000C09BF"/>
    <w:rsid w:val="000C2719"/>
    <w:rsid w:val="000D7DEF"/>
    <w:rsid w:val="001037F1"/>
    <w:rsid w:val="001508E3"/>
    <w:rsid w:val="00164B31"/>
    <w:rsid w:val="0019068E"/>
    <w:rsid w:val="001A0E47"/>
    <w:rsid w:val="001B2914"/>
    <w:rsid w:val="001B42B2"/>
    <w:rsid w:val="001B4E18"/>
    <w:rsid w:val="001C6622"/>
    <w:rsid w:val="001F0F21"/>
    <w:rsid w:val="001F7FCB"/>
    <w:rsid w:val="002072BA"/>
    <w:rsid w:val="00265DA3"/>
    <w:rsid w:val="002759E5"/>
    <w:rsid w:val="002820BC"/>
    <w:rsid w:val="0028441E"/>
    <w:rsid w:val="002A1313"/>
    <w:rsid w:val="002A6592"/>
    <w:rsid w:val="002B3786"/>
    <w:rsid w:val="002C5B3B"/>
    <w:rsid w:val="00302CE7"/>
    <w:rsid w:val="00317995"/>
    <w:rsid w:val="00323683"/>
    <w:rsid w:val="00324AED"/>
    <w:rsid w:val="00356C87"/>
    <w:rsid w:val="003613DB"/>
    <w:rsid w:val="00365A9D"/>
    <w:rsid w:val="00380F87"/>
    <w:rsid w:val="00390054"/>
    <w:rsid w:val="00391E06"/>
    <w:rsid w:val="00407777"/>
    <w:rsid w:val="00420F7C"/>
    <w:rsid w:val="00444F96"/>
    <w:rsid w:val="00464232"/>
    <w:rsid w:val="00485F8E"/>
    <w:rsid w:val="004A2DD9"/>
    <w:rsid w:val="004A4D43"/>
    <w:rsid w:val="004D6474"/>
    <w:rsid w:val="004E0172"/>
    <w:rsid w:val="00513F78"/>
    <w:rsid w:val="00515E4E"/>
    <w:rsid w:val="00530CF4"/>
    <w:rsid w:val="00567118"/>
    <w:rsid w:val="0057333A"/>
    <w:rsid w:val="005766BB"/>
    <w:rsid w:val="0058233A"/>
    <w:rsid w:val="00593C71"/>
    <w:rsid w:val="005958EA"/>
    <w:rsid w:val="005E4913"/>
    <w:rsid w:val="006065BF"/>
    <w:rsid w:val="0062055E"/>
    <w:rsid w:val="00640D15"/>
    <w:rsid w:val="00642785"/>
    <w:rsid w:val="00650271"/>
    <w:rsid w:val="00674394"/>
    <w:rsid w:val="00681C4B"/>
    <w:rsid w:val="00683829"/>
    <w:rsid w:val="006C4267"/>
    <w:rsid w:val="006D202C"/>
    <w:rsid w:val="0070042E"/>
    <w:rsid w:val="00700A21"/>
    <w:rsid w:val="0072066D"/>
    <w:rsid w:val="00726250"/>
    <w:rsid w:val="00726952"/>
    <w:rsid w:val="007821CF"/>
    <w:rsid w:val="007A0CAF"/>
    <w:rsid w:val="007C1DD3"/>
    <w:rsid w:val="007C4187"/>
    <w:rsid w:val="00836584"/>
    <w:rsid w:val="00844F8C"/>
    <w:rsid w:val="00845F3A"/>
    <w:rsid w:val="008523C0"/>
    <w:rsid w:val="0088252E"/>
    <w:rsid w:val="008B1EC1"/>
    <w:rsid w:val="008C27E1"/>
    <w:rsid w:val="008C7444"/>
    <w:rsid w:val="008C7C40"/>
    <w:rsid w:val="008D62E2"/>
    <w:rsid w:val="00924FFD"/>
    <w:rsid w:val="00937EF5"/>
    <w:rsid w:val="0096573F"/>
    <w:rsid w:val="009C17EC"/>
    <w:rsid w:val="009F3461"/>
    <w:rsid w:val="00A80623"/>
    <w:rsid w:val="00A92282"/>
    <w:rsid w:val="00AA1522"/>
    <w:rsid w:val="00AB5C38"/>
    <w:rsid w:val="00AD43B3"/>
    <w:rsid w:val="00AE4D4C"/>
    <w:rsid w:val="00AE6E9B"/>
    <w:rsid w:val="00B16FFE"/>
    <w:rsid w:val="00B267D3"/>
    <w:rsid w:val="00B76A4D"/>
    <w:rsid w:val="00B83E22"/>
    <w:rsid w:val="00BA739C"/>
    <w:rsid w:val="00BA7C48"/>
    <w:rsid w:val="00BB3F17"/>
    <w:rsid w:val="00BD088C"/>
    <w:rsid w:val="00BE29A8"/>
    <w:rsid w:val="00BF2C32"/>
    <w:rsid w:val="00C100C8"/>
    <w:rsid w:val="00C3614D"/>
    <w:rsid w:val="00C43BFC"/>
    <w:rsid w:val="00C67863"/>
    <w:rsid w:val="00C81678"/>
    <w:rsid w:val="00C82E34"/>
    <w:rsid w:val="00C8406D"/>
    <w:rsid w:val="00C94AB3"/>
    <w:rsid w:val="00CA4E30"/>
    <w:rsid w:val="00CB2484"/>
    <w:rsid w:val="00CD500D"/>
    <w:rsid w:val="00D03253"/>
    <w:rsid w:val="00D050F5"/>
    <w:rsid w:val="00D142A1"/>
    <w:rsid w:val="00D21DFC"/>
    <w:rsid w:val="00D33863"/>
    <w:rsid w:val="00D44A73"/>
    <w:rsid w:val="00D46BAB"/>
    <w:rsid w:val="00D47625"/>
    <w:rsid w:val="00D52907"/>
    <w:rsid w:val="00D83212"/>
    <w:rsid w:val="00D91D1B"/>
    <w:rsid w:val="00DE20E2"/>
    <w:rsid w:val="00DF47A1"/>
    <w:rsid w:val="00E00836"/>
    <w:rsid w:val="00E03FDB"/>
    <w:rsid w:val="00E05CB6"/>
    <w:rsid w:val="00E16585"/>
    <w:rsid w:val="00E2305B"/>
    <w:rsid w:val="00E33B45"/>
    <w:rsid w:val="00E83F82"/>
    <w:rsid w:val="00E95CB8"/>
    <w:rsid w:val="00E974DE"/>
    <w:rsid w:val="00EA1D36"/>
    <w:rsid w:val="00EA57FE"/>
    <w:rsid w:val="00EB5BD3"/>
    <w:rsid w:val="00ED6389"/>
    <w:rsid w:val="00ED710F"/>
    <w:rsid w:val="00F066A9"/>
    <w:rsid w:val="00F07B30"/>
    <w:rsid w:val="00F4232D"/>
    <w:rsid w:val="00F512DE"/>
    <w:rsid w:val="00F76818"/>
    <w:rsid w:val="00F864BF"/>
    <w:rsid w:val="00F90B0C"/>
    <w:rsid w:val="00F93650"/>
    <w:rsid w:val="00F94B27"/>
    <w:rsid w:val="00FB46A9"/>
    <w:rsid w:val="00FB7B7D"/>
    <w:rsid w:val="00FD7C04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DCCC83-3ED8-4D14-AA5A-8B7D094E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FFE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D7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qFormat/>
    <w:rsid w:val="00FD7C04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D7C04"/>
    <w:rPr>
      <w:color w:val="0000FF"/>
      <w:u w:val="single"/>
    </w:rPr>
  </w:style>
  <w:style w:type="paragraph" w:styleId="Glava">
    <w:name w:val="header"/>
    <w:basedOn w:val="Navaden"/>
    <w:rsid w:val="00FD7C0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FD7C04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05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87D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87D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6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7" Type="http://schemas.openxmlformats.org/officeDocument/2006/relationships/image" Target="media/image8.jpeg"/><Relationship Id="rId2" Type="http://schemas.openxmlformats.org/officeDocument/2006/relationships/image" Target="media/image4.png"/><Relationship Id="rId1" Type="http://schemas.openxmlformats.org/officeDocument/2006/relationships/image" Target="media/image3.wmf"/><Relationship Id="rId6" Type="http://schemas.openxmlformats.org/officeDocument/2006/relationships/hyperlink" Target="mailto:o-crna.mb@guest.arnes.si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7" Type="http://schemas.openxmlformats.org/officeDocument/2006/relationships/image" Target="media/image8.jpeg"/><Relationship Id="rId2" Type="http://schemas.openxmlformats.org/officeDocument/2006/relationships/image" Target="media/image4.png"/><Relationship Id="rId1" Type="http://schemas.openxmlformats.org/officeDocument/2006/relationships/image" Target="media/image3.wmf"/><Relationship Id="rId6" Type="http://schemas.openxmlformats.org/officeDocument/2006/relationships/hyperlink" Target="mailto:o-crna.mb@guest.arnes.si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i\O&#352;%20&#268;RNA%20-%20Kop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ČRNA - Kopija</Template>
  <TotalTime>5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</vt:lpstr>
    </vt:vector>
  </TitlesOfParts>
  <Company>Ministrstvo za Šolstvo in Šport</Company>
  <LinksUpToDate>false</LinksUpToDate>
  <CharactersWithSpaces>1341</CharactersWithSpaces>
  <SharedDoc>false</SharedDoc>
  <HLinks>
    <vt:vector size="6" baseType="variant"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mailto:o-crna.mb@guest.arnes.si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Admin</dc:creator>
  <cp:lastModifiedBy>Uporabnik sistema Windows</cp:lastModifiedBy>
  <cp:revision>5</cp:revision>
  <cp:lastPrinted>2013-06-20T11:53:00Z</cp:lastPrinted>
  <dcterms:created xsi:type="dcterms:W3CDTF">2021-01-12T10:05:00Z</dcterms:created>
  <dcterms:modified xsi:type="dcterms:W3CDTF">2021-01-12T10:25:00Z</dcterms:modified>
</cp:coreProperties>
</file>