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Y="535"/>
        <w:tblW w:w="136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1976"/>
        <w:gridCol w:w="10"/>
        <w:gridCol w:w="2014"/>
        <w:gridCol w:w="1950"/>
        <w:gridCol w:w="1950"/>
        <w:gridCol w:w="1950"/>
        <w:gridCol w:w="1955"/>
      </w:tblGrid>
      <w:tr w:rsidR="003D10EB" w:rsidRPr="004A558F" w:rsidTr="007E6305">
        <w:trPr>
          <w:trHeight w:val="491"/>
        </w:trPr>
        <w:tc>
          <w:tcPr>
            <w:tcW w:w="13615" w:type="dxa"/>
            <w:gridSpan w:val="8"/>
            <w:tcBorders>
              <w:top w:val="single" w:sz="8" w:space="0" w:color="314871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shd w:val="clear" w:color="auto" w:fill="EEF2F8"/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center"/>
          </w:tcPr>
          <w:p w:rsidR="003D10EB" w:rsidRPr="00205283" w:rsidRDefault="003D10EB" w:rsidP="003D10E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205283">
              <w:rPr>
                <w:rFonts w:ascii="Arial" w:hAnsi="Arial" w:cs="Arial"/>
                <w:b/>
                <w:color w:val="000000"/>
              </w:rPr>
              <w:t>OCENJEVANJE ZNANJA</w:t>
            </w:r>
          </w:p>
          <w:p w:rsidR="003D10EB" w:rsidRPr="004A558F" w:rsidRDefault="003D10EB" w:rsidP="003D10E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November </w:t>
            </w:r>
            <w:r w:rsidRPr="00205283">
              <w:rPr>
                <w:rFonts w:ascii="Arial" w:hAnsi="Arial" w:cs="Arial"/>
                <w:b/>
                <w:color w:val="000000"/>
              </w:rPr>
              <w:t>20</w:t>
            </w:r>
            <w:r w:rsidR="007E6305">
              <w:rPr>
                <w:rFonts w:ascii="Arial" w:hAnsi="Arial" w:cs="Arial"/>
                <w:b/>
                <w:color w:val="000000"/>
              </w:rPr>
              <w:t>1</w:t>
            </w:r>
            <w:r w:rsidR="005D5D73"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  <w:tr w:rsidR="003D10EB" w:rsidRPr="004A558F" w:rsidTr="006E2461">
        <w:trPr>
          <w:cantSplit/>
          <w:trHeight w:val="196"/>
        </w:trPr>
        <w:tc>
          <w:tcPr>
            <w:tcW w:w="1810" w:type="dxa"/>
            <w:tcBorders>
              <w:top w:val="nil"/>
              <w:left w:val="single" w:sz="8" w:space="0" w:color="314871"/>
              <w:bottom w:val="single" w:sz="8" w:space="0" w:color="314871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3D10EB" w:rsidRPr="004A558F" w:rsidRDefault="003D10EB" w:rsidP="003D10E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PONEDELJEK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314871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3D10EB" w:rsidRPr="004A558F" w:rsidRDefault="003D10EB" w:rsidP="003D10E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TOREK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3D10EB" w:rsidRPr="004A558F" w:rsidRDefault="003D10EB" w:rsidP="003D10E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SREDA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3D10EB" w:rsidRPr="004A558F" w:rsidRDefault="003D10EB" w:rsidP="003D10E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ČETRTEK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3D10EB" w:rsidRPr="004A558F" w:rsidRDefault="003D10EB" w:rsidP="003D10E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PETEK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3D10EB" w:rsidRPr="004A558F" w:rsidRDefault="003D10EB" w:rsidP="003D10E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3D10EB" w:rsidRPr="004A558F" w:rsidRDefault="003D10EB" w:rsidP="003D10E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NEDELJA</w:t>
            </w:r>
          </w:p>
        </w:tc>
      </w:tr>
      <w:tr w:rsidR="003D10EB" w:rsidRPr="00103A0B" w:rsidTr="00AF5E8F">
        <w:trPr>
          <w:cantSplit/>
          <w:trHeight w:val="902"/>
        </w:trPr>
        <w:tc>
          <w:tcPr>
            <w:tcW w:w="1810" w:type="dxa"/>
            <w:tcBorders>
              <w:top w:val="nil"/>
              <w:left w:val="single" w:sz="8" w:space="0" w:color="314871"/>
              <w:bottom w:val="single" w:sz="8" w:space="0" w:color="314871"/>
              <w:right w:val="single" w:sz="4" w:space="0" w:color="auto"/>
            </w:tcBorders>
            <w:shd w:val="clear" w:color="auto" w:fill="auto"/>
          </w:tcPr>
          <w:p w:rsidR="003D10E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DB14C0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  <w:p w:rsidR="00DB14C0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8" w:space="0" w:color="314871"/>
              <w:right w:val="single" w:sz="4" w:space="0" w:color="auto"/>
            </w:tcBorders>
            <w:shd w:val="clear" w:color="auto" w:fill="auto"/>
          </w:tcPr>
          <w:p w:rsidR="003D10EB" w:rsidRPr="00103A0B" w:rsidRDefault="00DB14C0" w:rsidP="006E2461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8" w:space="0" w:color="314871"/>
              <w:right w:val="single" w:sz="8" w:space="0" w:color="314871"/>
            </w:tcBorders>
          </w:tcPr>
          <w:p w:rsidR="003D10EB" w:rsidRPr="00103A0B" w:rsidRDefault="00DB14C0" w:rsidP="006E2461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103A0B" w:rsidRDefault="00DB14C0" w:rsidP="00525FBD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  <w:r w:rsidR="00A934FF">
              <w:rPr>
                <w:b/>
                <w:color w:val="000000"/>
              </w:rPr>
              <w:t xml:space="preserve"> SLJ – 8. 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0EB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  <w:r w:rsidR="00A934FF">
              <w:rPr>
                <w:b/>
                <w:color w:val="000000"/>
              </w:rPr>
              <w:t xml:space="preserve"> SLJ – 7. 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left w:w="108" w:type="dxa"/>
              <w:right w:w="108" w:type="dxa"/>
            </w:tcMar>
          </w:tcPr>
          <w:p w:rsidR="003D10EB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left w:w="108" w:type="dxa"/>
              <w:right w:w="108" w:type="dxa"/>
            </w:tcMar>
          </w:tcPr>
          <w:p w:rsidR="003D10EB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</w:tr>
      <w:tr w:rsidR="003D10EB" w:rsidRPr="00103A0B" w:rsidTr="00AF5E8F">
        <w:trPr>
          <w:cantSplit/>
          <w:trHeight w:val="904"/>
        </w:trPr>
        <w:tc>
          <w:tcPr>
            <w:tcW w:w="1810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5673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  <w:r w:rsidR="00A934FF">
              <w:rPr>
                <w:b/>
                <w:color w:val="000000"/>
              </w:rPr>
              <w:t xml:space="preserve"> ZGO – 6. a</w:t>
            </w:r>
          </w:p>
          <w:p w:rsidR="00DB14C0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  <w:p w:rsidR="00DB14C0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  <w:r w:rsidR="00A934FF">
              <w:rPr>
                <w:b/>
                <w:color w:val="000000"/>
              </w:rPr>
              <w:t xml:space="preserve"> ZGO – 6. b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4DD9" w:rsidRPr="00103A0B" w:rsidRDefault="00DB14C0" w:rsidP="00A54DD9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4DD9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  <w:p w:rsidR="00EF5673" w:rsidRPr="00103A0B" w:rsidRDefault="00EF5673" w:rsidP="00EF5673">
            <w:pPr>
              <w:spacing w:before="100" w:beforeAutospacing="1" w:after="100" w:afterAutospacing="1"/>
              <w:ind w:left="708" w:hanging="708"/>
              <w:jc w:val="center"/>
              <w:rPr>
                <w:b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</w:tr>
      <w:tr w:rsidR="003D10EB" w:rsidRPr="00103A0B" w:rsidTr="006E2461">
        <w:trPr>
          <w:cantSplit/>
          <w:trHeight w:val="1200"/>
        </w:trPr>
        <w:tc>
          <w:tcPr>
            <w:tcW w:w="1810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  <w:p w:rsidR="00DB14C0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  <w:p w:rsidR="00DB14C0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934FF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  <w:r w:rsidR="00A934FF">
              <w:rPr>
                <w:b/>
                <w:color w:val="000000"/>
              </w:rPr>
              <w:t xml:space="preserve"> </w:t>
            </w:r>
          </w:p>
          <w:p w:rsidR="00840DBD" w:rsidRPr="00103A0B" w:rsidRDefault="00A934FF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SLJ – 8. a, 9. a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  <w:r w:rsidR="00A934FF">
              <w:rPr>
                <w:b/>
                <w:color w:val="000000"/>
              </w:rPr>
              <w:t xml:space="preserve"> TJA – 7. 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5E8F" w:rsidRPr="00103A0B" w:rsidRDefault="00DB14C0" w:rsidP="00AF5E8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</w:tr>
      <w:tr w:rsidR="003D10EB" w:rsidRPr="00103A0B" w:rsidTr="006E2461">
        <w:trPr>
          <w:cantSplit/>
          <w:trHeight w:val="1200"/>
        </w:trPr>
        <w:tc>
          <w:tcPr>
            <w:tcW w:w="1810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  <w:p w:rsidR="00DB14C0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5E8F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  <w:r w:rsidR="00A934FF">
              <w:rPr>
                <w:b/>
                <w:color w:val="000000"/>
              </w:rPr>
              <w:t xml:space="preserve"> FIZ – 9. a</w:t>
            </w:r>
          </w:p>
          <w:p w:rsidR="00A934FF" w:rsidRPr="00103A0B" w:rsidRDefault="00A934FF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 – 6. a, 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5E8F" w:rsidRPr="00103A0B" w:rsidRDefault="00DB14C0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DB14C0" w:rsidP="005036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3D10EB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3D10EB" w:rsidRPr="00103A0B" w:rsidTr="00DB14C0">
        <w:trPr>
          <w:cantSplit/>
          <w:trHeight w:val="67"/>
        </w:trPr>
        <w:tc>
          <w:tcPr>
            <w:tcW w:w="1810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Pr="00103A0B" w:rsidRDefault="002C2C8F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3D10EB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762" w:rsidRPr="00103A0B" w:rsidRDefault="00AC3762" w:rsidP="00AF5E8F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3D10EB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3D10EB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3D10EB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0EB" w:rsidRPr="00103A0B" w:rsidRDefault="003D10EB" w:rsidP="003D10E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54674F" w:rsidRPr="00103A0B" w:rsidRDefault="0054674F">
      <w:pPr>
        <w:rPr>
          <w:b/>
        </w:rPr>
      </w:pPr>
    </w:p>
    <w:p w:rsidR="003D10EB" w:rsidRDefault="003D10EB"/>
    <w:tbl>
      <w:tblPr>
        <w:tblpPr w:leftFromText="187" w:rightFromText="187" w:vertAnchor="text" w:horzAnchor="margin" w:tblpY="3"/>
        <w:tblW w:w="13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25"/>
        <w:gridCol w:w="1946"/>
        <w:gridCol w:w="9"/>
        <w:gridCol w:w="1937"/>
        <w:gridCol w:w="1945"/>
        <w:gridCol w:w="2229"/>
        <w:gridCol w:w="2004"/>
        <w:gridCol w:w="1860"/>
      </w:tblGrid>
      <w:tr w:rsidR="00103A0B" w:rsidRPr="004A558F" w:rsidTr="0069289E">
        <w:trPr>
          <w:trHeight w:val="480"/>
        </w:trPr>
        <w:tc>
          <w:tcPr>
            <w:tcW w:w="13760" w:type="dxa"/>
            <w:gridSpan w:val="9"/>
            <w:tcBorders>
              <w:top w:val="single" w:sz="8" w:space="0" w:color="314871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shd w:val="clear" w:color="auto" w:fill="EEF2F8"/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center"/>
          </w:tcPr>
          <w:p w:rsidR="00103A0B" w:rsidRPr="00205283" w:rsidRDefault="00103A0B" w:rsidP="00583B8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205283">
              <w:rPr>
                <w:rFonts w:ascii="Arial" w:hAnsi="Arial" w:cs="Arial"/>
                <w:b/>
                <w:color w:val="000000"/>
              </w:rPr>
              <w:lastRenderedPageBreak/>
              <w:t>OCENJEVANJE ZNANJA</w:t>
            </w:r>
          </w:p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December  20</w:t>
            </w:r>
            <w:r w:rsidR="00EF5673">
              <w:rPr>
                <w:rFonts w:ascii="Arial" w:hAnsi="Arial" w:cs="Arial"/>
                <w:b/>
                <w:color w:val="000000"/>
              </w:rPr>
              <w:t>1</w:t>
            </w:r>
            <w:r w:rsidR="00DB14C0"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  <w:tr w:rsidR="00103A0B" w:rsidRPr="004A558F" w:rsidTr="002C2C8F">
        <w:trPr>
          <w:cantSplit/>
          <w:trHeight w:val="192"/>
        </w:trPr>
        <w:tc>
          <w:tcPr>
            <w:tcW w:w="1830" w:type="dxa"/>
            <w:gridSpan w:val="2"/>
            <w:tcBorders>
              <w:top w:val="nil"/>
              <w:left w:val="single" w:sz="8" w:space="0" w:color="314871"/>
              <w:bottom w:val="single" w:sz="8" w:space="0" w:color="314871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PONEDELJEK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314871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TOREK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SREDA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ČETRTEK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PETEK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103A0B" w:rsidRPr="004A558F" w:rsidRDefault="00103A0B" w:rsidP="00583B8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NEDELJA</w:t>
            </w:r>
          </w:p>
        </w:tc>
      </w:tr>
      <w:tr w:rsidR="00103A0B" w:rsidRPr="003D10EB" w:rsidTr="00A934FF">
        <w:trPr>
          <w:cantSplit/>
          <w:trHeight w:val="1150"/>
        </w:trPr>
        <w:tc>
          <w:tcPr>
            <w:tcW w:w="1805" w:type="dxa"/>
            <w:tcBorders>
              <w:top w:val="nil"/>
              <w:left w:val="single" w:sz="8" w:space="0" w:color="314871"/>
              <w:bottom w:val="single" w:sz="8" w:space="0" w:color="314871"/>
              <w:right w:val="single" w:sz="4" w:space="0" w:color="auto"/>
            </w:tcBorders>
            <w:shd w:val="clear" w:color="auto" w:fill="auto"/>
          </w:tcPr>
          <w:p w:rsidR="00103A0B" w:rsidRPr="003D10EB" w:rsidRDefault="00DB14C0" w:rsidP="005036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8" w:space="0" w:color="314871"/>
              <w:right w:val="single" w:sz="4" w:space="0" w:color="auto"/>
            </w:tcBorders>
            <w:shd w:val="clear" w:color="auto" w:fill="auto"/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="00A934FF">
              <w:rPr>
                <w:b/>
                <w:color w:val="000000"/>
              </w:rPr>
              <w:t xml:space="preserve"> TJA – 8. a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314871"/>
              <w:right w:val="single" w:sz="8" w:space="0" w:color="314871"/>
            </w:tcBorders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left w:w="108" w:type="dxa"/>
              <w:right w:w="108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left w:w="108" w:type="dxa"/>
              <w:right w:w="108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</w:tr>
      <w:tr w:rsidR="00103A0B" w:rsidRPr="003D10EB" w:rsidTr="002C2C8F">
        <w:trPr>
          <w:cantSplit/>
          <w:trHeight w:val="1173"/>
        </w:trPr>
        <w:tc>
          <w:tcPr>
            <w:tcW w:w="1830" w:type="dxa"/>
            <w:gridSpan w:val="2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  <w:r w:rsidR="00A934FF">
              <w:rPr>
                <w:b/>
                <w:color w:val="000000"/>
                <w:sz w:val="22"/>
                <w:szCs w:val="22"/>
              </w:rPr>
              <w:t xml:space="preserve"> MAT – 7. a</w:t>
            </w:r>
          </w:p>
          <w:p w:rsidR="00A934FF" w:rsidRPr="003D10EB" w:rsidRDefault="00A934FF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KEM – 8. a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4411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  <w:p w:rsidR="00AB22FD" w:rsidRPr="003D10EB" w:rsidRDefault="00AB22FD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Default="00DB14C0" w:rsidP="00AF5E8F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  <w:r w:rsidR="00A934FF">
              <w:rPr>
                <w:b/>
                <w:color w:val="000000"/>
                <w:sz w:val="22"/>
                <w:szCs w:val="22"/>
              </w:rPr>
              <w:t xml:space="preserve"> MAT – 9. a</w:t>
            </w:r>
          </w:p>
          <w:p w:rsidR="00A934FF" w:rsidRPr="003D10EB" w:rsidRDefault="00A934FF" w:rsidP="00AF5E8F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TJA – 6. b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762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  <w:r w:rsidR="00A934FF">
              <w:rPr>
                <w:b/>
                <w:color w:val="000000"/>
                <w:sz w:val="22"/>
                <w:szCs w:val="22"/>
              </w:rPr>
              <w:t xml:space="preserve"> TJA – 6. 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103A0B" w:rsidRPr="003D10EB" w:rsidTr="002C2C8F">
        <w:trPr>
          <w:cantSplit/>
          <w:trHeight w:val="1173"/>
        </w:trPr>
        <w:tc>
          <w:tcPr>
            <w:tcW w:w="1830" w:type="dxa"/>
            <w:gridSpan w:val="2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0DBD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  <w:r w:rsidR="00A934FF">
              <w:rPr>
                <w:b/>
                <w:color w:val="000000"/>
              </w:rPr>
              <w:t xml:space="preserve"> SLJ – 9. a</w:t>
            </w:r>
          </w:p>
          <w:p w:rsidR="00A934FF" w:rsidRDefault="00A934FF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 – 8/1</w:t>
            </w:r>
          </w:p>
          <w:p w:rsidR="00AB22FD" w:rsidRPr="003D10EB" w:rsidRDefault="00AB22FD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  <w:r w:rsidR="00A934FF">
              <w:rPr>
                <w:b/>
                <w:color w:val="000000"/>
              </w:rPr>
              <w:t xml:space="preserve"> MAT – 8/2</w:t>
            </w:r>
            <w:bookmarkStart w:id="0" w:name="_GoBack"/>
            <w:bookmarkEnd w:id="0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</w:tr>
      <w:tr w:rsidR="00103A0B" w:rsidRPr="003D10EB" w:rsidTr="002C2C8F">
        <w:trPr>
          <w:cantSplit/>
          <w:trHeight w:val="1173"/>
        </w:trPr>
        <w:tc>
          <w:tcPr>
            <w:tcW w:w="1830" w:type="dxa"/>
            <w:gridSpan w:val="2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036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036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036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 Božič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5036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 Dan samostojnosti in enotnosti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Default="00DB14C0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 POČITNICE</w:t>
            </w:r>
          </w:p>
          <w:p w:rsidR="009D403F" w:rsidRPr="003D10EB" w:rsidRDefault="009D403F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A0B" w:rsidRPr="003D10EB" w:rsidRDefault="00DB14C0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</w:tr>
      <w:tr w:rsidR="00583B8B" w:rsidRPr="003D10EB" w:rsidTr="002C2C8F">
        <w:trPr>
          <w:cantSplit/>
          <w:trHeight w:val="590"/>
        </w:trPr>
        <w:tc>
          <w:tcPr>
            <w:tcW w:w="1830" w:type="dxa"/>
            <w:gridSpan w:val="2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3B8B" w:rsidRDefault="00DB14C0" w:rsidP="00AC3762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 POČITNICE</w:t>
            </w:r>
          </w:p>
          <w:p w:rsidR="00AC3762" w:rsidRDefault="00AC3762" w:rsidP="00AC3762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289E" w:rsidRDefault="00DB14C0" w:rsidP="00DB14C0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31. </w:t>
            </w:r>
            <w:r w:rsidR="0050365F">
              <w:rPr>
                <w:b/>
                <w:color w:val="000000"/>
              </w:rPr>
              <w:t xml:space="preserve"> </w:t>
            </w:r>
            <w:r w:rsidR="00AC376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POČITNICE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3B8B" w:rsidRDefault="0050365F" w:rsidP="00DB14C0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762" w:rsidRDefault="00AC3762" w:rsidP="00DB14C0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3B8B" w:rsidRDefault="00583B8B" w:rsidP="00DB14C0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403F" w:rsidRDefault="009D403F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3B8B" w:rsidRDefault="00583B8B" w:rsidP="00583B8B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583B8B" w:rsidRDefault="00583B8B" w:rsidP="003D10EB"/>
    <w:tbl>
      <w:tblPr>
        <w:tblpPr w:leftFromText="187" w:rightFromText="187" w:vertAnchor="text" w:horzAnchor="margin" w:tblpY="3"/>
        <w:tblW w:w="14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2404"/>
        <w:gridCol w:w="2074"/>
        <w:gridCol w:w="1945"/>
        <w:gridCol w:w="2217"/>
        <w:gridCol w:w="1800"/>
        <w:gridCol w:w="1824"/>
      </w:tblGrid>
      <w:tr w:rsidR="0077186C" w:rsidRPr="004A558F" w:rsidTr="0077186C">
        <w:trPr>
          <w:trHeight w:val="480"/>
        </w:trPr>
        <w:tc>
          <w:tcPr>
            <w:tcW w:w="14539" w:type="dxa"/>
            <w:gridSpan w:val="7"/>
            <w:tcBorders>
              <w:top w:val="single" w:sz="8" w:space="0" w:color="314871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shd w:val="clear" w:color="auto" w:fill="EEF2F8"/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center"/>
          </w:tcPr>
          <w:p w:rsidR="0077186C" w:rsidRDefault="0077186C" w:rsidP="0077186C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OCENJEVANJE ZNANJA</w:t>
            </w:r>
          </w:p>
          <w:p w:rsidR="0077186C" w:rsidRPr="00583B8B" w:rsidRDefault="00DB14C0" w:rsidP="00AC3762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JANUAR  2020</w:t>
            </w:r>
          </w:p>
        </w:tc>
      </w:tr>
      <w:tr w:rsidR="0077186C" w:rsidRPr="004A558F" w:rsidTr="0077186C">
        <w:trPr>
          <w:cantSplit/>
          <w:trHeight w:val="192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PONEDELJEK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8" w:space="0" w:color="314871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TOREK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SREDA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ČETRTEK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PETEK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FFFF00"/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77186C" w:rsidRPr="004A558F" w:rsidRDefault="0077186C" w:rsidP="0077186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A558F">
              <w:rPr>
                <w:rFonts w:ascii="Arial" w:hAnsi="Arial" w:cs="Arial"/>
                <w:color w:val="000000"/>
                <w:sz w:val="20"/>
                <w:szCs w:val="20"/>
              </w:rPr>
              <w:t>NEDELJA</w:t>
            </w:r>
          </w:p>
        </w:tc>
      </w:tr>
      <w:tr w:rsidR="0077186C" w:rsidRPr="003D10EB" w:rsidTr="00DB14C0">
        <w:trPr>
          <w:cantSplit/>
          <w:trHeight w:val="620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4" w:space="0" w:color="auto"/>
            </w:tcBorders>
            <w:shd w:val="clear" w:color="auto" w:fill="FFFFFF"/>
          </w:tcPr>
          <w:p w:rsidR="0077186C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2E7947" w:rsidRPr="003D10EB" w:rsidRDefault="002E7947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8" w:space="0" w:color="314871"/>
              <w:right w:val="single" w:sz="4" w:space="0" w:color="auto"/>
            </w:tcBorders>
            <w:shd w:val="clear" w:color="auto" w:fill="FFFFFF"/>
          </w:tcPr>
          <w:p w:rsidR="0077186C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9F7AA9" w:rsidRPr="003D10EB" w:rsidRDefault="009F7AA9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314871"/>
              <w:right w:val="single" w:sz="8" w:space="0" w:color="314871"/>
            </w:tcBorders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left w:w="108" w:type="dxa"/>
              <w:right w:w="108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left w:w="108" w:type="dxa"/>
              <w:right w:w="108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</w:tr>
      <w:tr w:rsidR="0077186C" w:rsidRPr="003D10EB" w:rsidTr="0077186C">
        <w:trPr>
          <w:cantSplit/>
          <w:trHeight w:val="1173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AF5E8F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77186C" w:rsidRPr="003D10EB" w:rsidTr="0077186C">
        <w:trPr>
          <w:cantSplit/>
          <w:trHeight w:val="1173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2C2C8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2C8F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</w:tr>
      <w:tr w:rsidR="0077186C" w:rsidRPr="003D10EB" w:rsidTr="0077186C">
        <w:trPr>
          <w:cantSplit/>
          <w:trHeight w:val="1088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DB14C0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  <w:p w:rsidR="0077186C" w:rsidRPr="00BE57CC" w:rsidRDefault="0077186C" w:rsidP="0077186C">
            <w:pPr>
              <w:spacing w:before="100" w:beforeAutospacing="1" w:after="100" w:afterAutospacing="1"/>
              <w:rPr>
                <w:b/>
                <w:color w:val="0000FF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7AA9" w:rsidRDefault="00DB14C0" w:rsidP="009F7AA9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  <w:p w:rsidR="009F7AA9" w:rsidRPr="003D10EB" w:rsidRDefault="009F7AA9" w:rsidP="009F7AA9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BE57CC" w:rsidRDefault="00DB14C0" w:rsidP="009F7AA9">
            <w:pPr>
              <w:spacing w:before="100" w:beforeAutospacing="1" w:after="100" w:afterAutospacing="1"/>
              <w:rPr>
                <w:b/>
                <w:color w:val="0000FF"/>
              </w:rPr>
            </w:pPr>
            <w:r>
              <w:rPr>
                <w:b/>
                <w:color w:val="000000"/>
              </w:rPr>
              <w:t>30.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DB14C0" w:rsidP="00AC3762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77186C" w:rsidP="009F7AA9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3D10EB" w:rsidRDefault="0077186C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77186C" w:rsidRPr="003D10EB" w:rsidTr="009F7AA9">
        <w:trPr>
          <w:cantSplit/>
          <w:trHeight w:val="1095"/>
        </w:trPr>
        <w:tc>
          <w:tcPr>
            <w:tcW w:w="2275" w:type="dxa"/>
            <w:tcBorders>
              <w:top w:val="nil"/>
              <w:left w:val="single" w:sz="8" w:space="0" w:color="314871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7567C1" w:rsidRDefault="0077186C" w:rsidP="002E7947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Pr="00BE57CC" w:rsidRDefault="0077186C" w:rsidP="00DB14C0">
            <w:pPr>
              <w:spacing w:before="100" w:beforeAutospacing="1" w:after="100" w:afterAutospacing="1"/>
              <w:rPr>
                <w:b/>
                <w:color w:val="0000FF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77186C" w:rsidP="009F7AA9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77186C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77186C" w:rsidP="002E7947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77186C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314871"/>
              <w:right w:val="single" w:sz="8" w:space="0" w:color="314871"/>
            </w:tcBorders>
            <w:shd w:val="clear" w:color="auto" w:fill="EEF2F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6C" w:rsidRDefault="0077186C" w:rsidP="0077186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583B8B" w:rsidRDefault="00583B8B" w:rsidP="007567C1"/>
    <w:sectPr w:rsidR="00583B8B" w:rsidSect="003D10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73"/>
    <w:rsid w:val="000A4236"/>
    <w:rsid w:val="00103A0B"/>
    <w:rsid w:val="00143C4C"/>
    <w:rsid w:val="00287D70"/>
    <w:rsid w:val="002C2C8F"/>
    <w:rsid w:val="002C7AB6"/>
    <w:rsid w:val="002E7947"/>
    <w:rsid w:val="00377DD1"/>
    <w:rsid w:val="003D10EB"/>
    <w:rsid w:val="004B76AE"/>
    <w:rsid w:val="00500BF0"/>
    <w:rsid w:val="0050365F"/>
    <w:rsid w:val="00525FBD"/>
    <w:rsid w:val="0054674F"/>
    <w:rsid w:val="00583B8B"/>
    <w:rsid w:val="005D5D73"/>
    <w:rsid w:val="0062433C"/>
    <w:rsid w:val="00685019"/>
    <w:rsid w:val="0069289E"/>
    <w:rsid w:val="006C5C9E"/>
    <w:rsid w:val="006E2461"/>
    <w:rsid w:val="007440B6"/>
    <w:rsid w:val="007567C1"/>
    <w:rsid w:val="0077186C"/>
    <w:rsid w:val="007841FC"/>
    <w:rsid w:val="007A1217"/>
    <w:rsid w:val="007E6305"/>
    <w:rsid w:val="00840DBD"/>
    <w:rsid w:val="0086017B"/>
    <w:rsid w:val="009C7E0B"/>
    <w:rsid w:val="009D403F"/>
    <w:rsid w:val="009F7AA9"/>
    <w:rsid w:val="00A54DD9"/>
    <w:rsid w:val="00A934FF"/>
    <w:rsid w:val="00AB22FD"/>
    <w:rsid w:val="00AC3762"/>
    <w:rsid w:val="00AF24BC"/>
    <w:rsid w:val="00AF5E8F"/>
    <w:rsid w:val="00BA79BB"/>
    <w:rsid w:val="00BB7F5E"/>
    <w:rsid w:val="00BE57CC"/>
    <w:rsid w:val="00C04411"/>
    <w:rsid w:val="00C238ED"/>
    <w:rsid w:val="00D63C6B"/>
    <w:rsid w:val="00DA10D8"/>
    <w:rsid w:val="00DB14C0"/>
    <w:rsid w:val="00DF7AA5"/>
    <w:rsid w:val="00EF5673"/>
    <w:rsid w:val="00F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AE181"/>
  <w15:chartTrackingRefBased/>
  <w15:docId w15:val="{560E6BC6-1BCB-426E-80FA-0EA1153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0E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mana%20Ko&#353;utnik\Documents\Officeove%20predloge%20po%20meri\preverjanje%20nov_jan2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preverjanje nov_jan20</Template>
  <TotalTime>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PREVERJANJE IN OCENJEVANJE ZNANJA</vt:lpstr>
    </vt:vector>
  </TitlesOfParts>
  <Company>Šola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PREVERJANJE IN OCENJEVANJE ZNANJA</dc:title>
  <dc:subject/>
  <dc:creator>Romana Košutnik</dc:creator>
  <cp:keywords/>
  <dc:description/>
  <cp:lastModifiedBy>Romana Košutnik</cp:lastModifiedBy>
  <cp:revision>2</cp:revision>
  <cp:lastPrinted>2011-09-30T05:38:00Z</cp:lastPrinted>
  <dcterms:created xsi:type="dcterms:W3CDTF">2019-11-07T12:48:00Z</dcterms:created>
  <dcterms:modified xsi:type="dcterms:W3CDTF">2019-11-07T12:48:00Z</dcterms:modified>
</cp:coreProperties>
</file>