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C0" w:rsidRPr="000815F7" w:rsidRDefault="009446C0" w:rsidP="00A00FE8">
      <w:pPr>
        <w:jc w:val="center"/>
        <w:rPr>
          <w:rFonts w:ascii="Arial" w:hAnsi="Arial" w:cs="Arial"/>
          <w:b/>
          <w:sz w:val="56"/>
          <w:szCs w:val="56"/>
        </w:rPr>
      </w:pPr>
      <w:r w:rsidRPr="000815F7">
        <w:rPr>
          <w:rFonts w:ascii="Arial" w:hAnsi="Arial" w:cs="Arial"/>
          <w:b/>
          <w:sz w:val="56"/>
          <w:szCs w:val="56"/>
        </w:rPr>
        <w:t>VABILO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815F7">
        <w:rPr>
          <w:rFonts w:ascii="Arial" w:hAnsi="Arial" w:cs="Arial"/>
          <w:b/>
          <w:sz w:val="56"/>
          <w:szCs w:val="56"/>
        </w:rPr>
        <w:t>NA</w:t>
      </w:r>
    </w:p>
    <w:p w:rsidR="009446C0" w:rsidRPr="000815F7" w:rsidRDefault="009446C0" w:rsidP="00A00FE8">
      <w:pPr>
        <w:jc w:val="center"/>
        <w:rPr>
          <w:rFonts w:ascii="Arial" w:hAnsi="Arial" w:cs="Arial"/>
          <w:b/>
          <w:sz w:val="96"/>
          <w:szCs w:val="96"/>
        </w:rPr>
      </w:pPr>
      <w:r w:rsidRPr="000815F7">
        <w:rPr>
          <w:rFonts w:ascii="Arial" w:hAnsi="Arial" w:cs="Arial"/>
          <w:b/>
          <w:sz w:val="96"/>
          <w:szCs w:val="96"/>
        </w:rPr>
        <w:t>NOGOMETNI DAN</w:t>
      </w: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0815F7" w:rsidRDefault="009446C0" w:rsidP="00A00FE8">
      <w:pPr>
        <w:rPr>
          <w:rFonts w:ascii="Arial" w:hAnsi="Arial" w:cs="Arial"/>
          <w:sz w:val="32"/>
          <w:szCs w:val="32"/>
        </w:rPr>
      </w:pPr>
      <w:r w:rsidRPr="000815F7">
        <w:rPr>
          <w:rFonts w:ascii="Arial" w:hAnsi="Arial" w:cs="Arial"/>
          <w:sz w:val="32"/>
          <w:szCs w:val="32"/>
        </w:rPr>
        <w:t xml:space="preserve">Za šole, ki sodelujejo na projektu </w:t>
      </w:r>
      <w:r w:rsidRPr="000815F7">
        <w:rPr>
          <w:rFonts w:ascii="Arial" w:hAnsi="Arial" w:cs="Arial"/>
          <w:b/>
          <w:sz w:val="32"/>
          <w:szCs w:val="32"/>
          <w:u w:val="single"/>
        </w:rPr>
        <w:t>Zdrav življenjski slog</w:t>
      </w:r>
      <w:r w:rsidRPr="000815F7">
        <w:rPr>
          <w:rFonts w:ascii="Arial" w:hAnsi="Arial" w:cs="Arial"/>
          <w:sz w:val="32"/>
          <w:szCs w:val="32"/>
        </w:rPr>
        <w:t>.</w:t>
      </w: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0815F7">
      <w:pPr>
        <w:jc w:val="both"/>
        <w:rPr>
          <w:rFonts w:ascii="Arial" w:hAnsi="Arial" w:cs="Arial"/>
        </w:rPr>
      </w:pPr>
      <w:r w:rsidRPr="00A00FE8">
        <w:rPr>
          <w:rFonts w:ascii="Arial" w:hAnsi="Arial" w:cs="Arial"/>
        </w:rPr>
        <w:t xml:space="preserve">Vabimo Vas, da se nam pridružite na nogometnem dnevu, ki </w:t>
      </w:r>
      <w:r>
        <w:rPr>
          <w:rFonts w:ascii="Arial" w:hAnsi="Arial" w:cs="Arial"/>
        </w:rPr>
        <w:t xml:space="preserve">se </w:t>
      </w:r>
      <w:r w:rsidRPr="00A00FE8">
        <w:rPr>
          <w:rFonts w:ascii="Arial" w:hAnsi="Arial" w:cs="Arial"/>
        </w:rPr>
        <w:t>bo</w:t>
      </w:r>
      <w:r>
        <w:rPr>
          <w:rFonts w:ascii="Arial" w:hAnsi="Arial" w:cs="Arial"/>
        </w:rPr>
        <w:t xml:space="preserve"> odvijal</w:t>
      </w:r>
      <w:r w:rsidRPr="00A00FE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40"/>
          <w:szCs w:val="40"/>
        </w:rPr>
        <w:t>22</w:t>
      </w:r>
      <w:r w:rsidRPr="00A00FE8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6</w:t>
      </w:r>
      <w:r w:rsidRPr="00A00FE8">
        <w:rPr>
          <w:rFonts w:ascii="Arial" w:hAnsi="Arial" w:cs="Arial"/>
          <w:b/>
          <w:sz w:val="40"/>
          <w:szCs w:val="40"/>
        </w:rPr>
        <w:t>.2013</w:t>
      </w:r>
      <w:r>
        <w:rPr>
          <w:rFonts w:ascii="Arial" w:hAnsi="Arial" w:cs="Arial"/>
        </w:rPr>
        <w:t xml:space="preserve"> na nogometnem stadionu z umetno travo pri </w:t>
      </w:r>
      <w:r w:rsidRPr="00A00FE8">
        <w:rPr>
          <w:rFonts w:ascii="Arial" w:hAnsi="Arial" w:cs="Arial"/>
          <w:b/>
        </w:rPr>
        <w:t xml:space="preserve">OŠ </w:t>
      </w:r>
      <w:r>
        <w:rPr>
          <w:rFonts w:ascii="Arial" w:hAnsi="Arial" w:cs="Arial"/>
          <w:b/>
        </w:rPr>
        <w:t xml:space="preserve">Franja Goloba Prevalje </w:t>
      </w:r>
      <w:r w:rsidRPr="000815F7">
        <w:rPr>
          <w:rFonts w:ascii="Arial" w:hAnsi="Arial" w:cs="Arial"/>
        </w:rPr>
        <w:t>s pričetkom</w:t>
      </w:r>
      <w:r w:rsidRPr="00A00FE8">
        <w:rPr>
          <w:rFonts w:ascii="Arial" w:hAnsi="Arial" w:cs="Arial"/>
        </w:rPr>
        <w:t xml:space="preserve"> ob </w:t>
      </w:r>
      <w:r w:rsidRPr="00A00FE8">
        <w:rPr>
          <w:rFonts w:ascii="Arial" w:hAnsi="Arial" w:cs="Arial"/>
          <w:b/>
          <w:u w:val="single"/>
        </w:rPr>
        <w:t>9 uri</w:t>
      </w:r>
      <w:r w:rsidRPr="00A00FE8">
        <w:rPr>
          <w:rFonts w:ascii="Arial" w:hAnsi="Arial" w:cs="Arial"/>
        </w:rPr>
        <w:t>.</w:t>
      </w: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A00FE8">
      <w:pPr>
        <w:rPr>
          <w:rFonts w:ascii="Arial" w:hAnsi="Arial" w:cs="Arial"/>
        </w:rPr>
      </w:pPr>
      <w:r w:rsidRPr="00A00FE8">
        <w:rPr>
          <w:rFonts w:ascii="Arial" w:hAnsi="Arial" w:cs="Arial"/>
        </w:rPr>
        <w:t>Pravila:</w:t>
      </w: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A00FE8">
      <w:pPr>
        <w:pStyle w:val="ListParagraph"/>
        <w:numPr>
          <w:ilvl w:val="0"/>
          <w:numId w:val="1"/>
        </w:numPr>
        <w:rPr>
          <w:rFonts w:cs="Arial"/>
        </w:rPr>
      </w:pPr>
      <w:r w:rsidRPr="00A00FE8">
        <w:rPr>
          <w:rFonts w:cs="Arial"/>
        </w:rPr>
        <w:t xml:space="preserve">Vsaka sodelujoča šola lahko prijavi </w:t>
      </w:r>
      <w:r>
        <w:rPr>
          <w:rFonts w:cs="Arial"/>
        </w:rPr>
        <w:t xml:space="preserve">1 dekliško in 1 fantovsko ekipo, letnik </w:t>
      </w:r>
      <w:smartTag w:uri="urn:schemas-microsoft-com:office:smarttags" w:element="metricconverter">
        <w:smartTagPr>
          <w:attr w:name="ProductID" w:val="1998 in"/>
        </w:smartTagPr>
        <w:r>
          <w:rPr>
            <w:rFonts w:cs="Arial"/>
          </w:rPr>
          <w:t>1998 in</w:t>
        </w:r>
      </w:smartTag>
      <w:r>
        <w:rPr>
          <w:rFonts w:cs="Arial"/>
        </w:rPr>
        <w:t xml:space="preserve"> mlajši.</w:t>
      </w:r>
    </w:p>
    <w:p w:rsidR="009446C0" w:rsidRPr="00A00FE8" w:rsidRDefault="009446C0" w:rsidP="00A00FE8">
      <w:pPr>
        <w:ind w:left="360"/>
        <w:rPr>
          <w:rFonts w:ascii="Arial" w:hAnsi="Arial" w:cs="Arial"/>
        </w:rPr>
      </w:pPr>
    </w:p>
    <w:p w:rsidR="009446C0" w:rsidRPr="00A00FE8" w:rsidRDefault="009446C0" w:rsidP="00A00FE8">
      <w:pPr>
        <w:pStyle w:val="ListParagraph"/>
        <w:numPr>
          <w:ilvl w:val="0"/>
          <w:numId w:val="1"/>
        </w:numPr>
        <w:rPr>
          <w:rFonts w:cs="Arial"/>
        </w:rPr>
      </w:pPr>
      <w:r w:rsidRPr="00A00FE8">
        <w:rPr>
          <w:rFonts w:cs="Arial"/>
        </w:rPr>
        <w:t xml:space="preserve">Igra se na skrajšanem igrišču: </w:t>
      </w:r>
      <w:r>
        <w:rPr>
          <w:rFonts w:cs="Arial"/>
        </w:rPr>
        <w:t>polovica velikega nogometnega igrišča</w:t>
      </w:r>
      <w:r w:rsidRPr="00A00FE8">
        <w:rPr>
          <w:rFonts w:cs="Arial"/>
        </w:rPr>
        <w:t>, na eni polovici igrajo dekleta, na drugi polovici pa fantje</w:t>
      </w:r>
      <w:r>
        <w:rPr>
          <w:rFonts w:cs="Arial"/>
        </w:rPr>
        <w:t>.</w:t>
      </w:r>
    </w:p>
    <w:p w:rsidR="009446C0" w:rsidRPr="00A00FE8" w:rsidRDefault="009446C0" w:rsidP="00A00FE8">
      <w:pPr>
        <w:pStyle w:val="ListParagraph"/>
        <w:rPr>
          <w:rFonts w:cs="Arial"/>
        </w:rPr>
      </w:pPr>
    </w:p>
    <w:p w:rsidR="009446C0" w:rsidRPr="00A00FE8" w:rsidRDefault="009446C0" w:rsidP="00A00FE8">
      <w:pPr>
        <w:pStyle w:val="ListParagraph"/>
        <w:numPr>
          <w:ilvl w:val="0"/>
          <w:numId w:val="1"/>
        </w:numPr>
        <w:rPr>
          <w:rFonts w:cs="Arial"/>
        </w:rPr>
      </w:pPr>
      <w:r w:rsidRPr="00A00FE8">
        <w:rPr>
          <w:rFonts w:cs="Arial"/>
        </w:rPr>
        <w:t xml:space="preserve">Goli so </w:t>
      </w:r>
      <w:r>
        <w:rPr>
          <w:rFonts w:cs="Arial"/>
        </w:rPr>
        <w:t>7 metrski</w:t>
      </w:r>
      <w:r w:rsidRPr="00A00FE8">
        <w:rPr>
          <w:rFonts w:cs="Arial"/>
        </w:rPr>
        <w:t>.</w:t>
      </w:r>
    </w:p>
    <w:p w:rsidR="009446C0" w:rsidRPr="00A00FE8" w:rsidRDefault="009446C0" w:rsidP="00A00FE8">
      <w:pPr>
        <w:pStyle w:val="ListParagraph"/>
        <w:rPr>
          <w:rFonts w:cs="Arial"/>
        </w:rPr>
      </w:pPr>
    </w:p>
    <w:p w:rsidR="009446C0" w:rsidRPr="00A00FE8" w:rsidRDefault="009446C0" w:rsidP="00A00FE8">
      <w:pPr>
        <w:pStyle w:val="ListParagraph"/>
        <w:numPr>
          <w:ilvl w:val="0"/>
          <w:numId w:val="1"/>
        </w:numPr>
        <w:rPr>
          <w:rFonts w:cs="Arial"/>
        </w:rPr>
      </w:pPr>
      <w:r w:rsidRPr="00A00FE8">
        <w:rPr>
          <w:rFonts w:cs="Arial"/>
        </w:rPr>
        <w:t>Ekipo sestavlja p</w:t>
      </w:r>
      <w:r>
        <w:rPr>
          <w:rFonts w:cs="Arial"/>
        </w:rPr>
        <w:t>oljubno število igralcev. Igra 6</w:t>
      </w:r>
      <w:r w:rsidRPr="00A00FE8">
        <w:rPr>
          <w:rFonts w:cs="Arial"/>
        </w:rPr>
        <w:t xml:space="preserve"> igralc</w:t>
      </w:r>
      <w:r>
        <w:rPr>
          <w:rFonts w:cs="Arial"/>
        </w:rPr>
        <w:t>ev</w:t>
      </w:r>
      <w:r w:rsidRPr="00A00FE8">
        <w:rPr>
          <w:rFonts w:cs="Arial"/>
        </w:rPr>
        <w:t xml:space="preserve"> in vratar (</w:t>
      </w:r>
      <w:r>
        <w:rPr>
          <w:rFonts w:cs="Arial"/>
        </w:rPr>
        <w:t>6</w:t>
      </w:r>
      <w:r w:rsidRPr="00A00FE8">
        <w:rPr>
          <w:rFonts w:cs="Arial"/>
        </w:rPr>
        <w:t>+1). Število menjav je neomejeno. Menjave so »leteče«.</w:t>
      </w:r>
    </w:p>
    <w:p w:rsidR="009446C0" w:rsidRPr="00A00FE8" w:rsidRDefault="009446C0" w:rsidP="00A00FE8">
      <w:pPr>
        <w:pStyle w:val="ListParagraph"/>
        <w:rPr>
          <w:rFonts w:cs="Arial"/>
        </w:rPr>
      </w:pPr>
    </w:p>
    <w:p w:rsidR="009446C0" w:rsidRPr="00A00FE8" w:rsidRDefault="009446C0" w:rsidP="00A00FE8">
      <w:pPr>
        <w:pStyle w:val="ListParagraph"/>
        <w:numPr>
          <w:ilvl w:val="0"/>
          <w:numId w:val="1"/>
        </w:numPr>
        <w:rPr>
          <w:rFonts w:cs="Arial"/>
        </w:rPr>
      </w:pPr>
      <w:r w:rsidRPr="00A00FE8">
        <w:rPr>
          <w:rFonts w:cs="Arial"/>
        </w:rPr>
        <w:t>Igralni čas bo določen kasneje na podlagi števila prijavljenih ekip.</w:t>
      </w:r>
    </w:p>
    <w:p w:rsidR="009446C0" w:rsidRPr="00A00FE8" w:rsidRDefault="009446C0" w:rsidP="00A00FE8">
      <w:pPr>
        <w:pStyle w:val="ListParagraph"/>
        <w:rPr>
          <w:rFonts w:cs="Arial"/>
        </w:rPr>
      </w:pPr>
    </w:p>
    <w:p w:rsidR="009446C0" w:rsidRPr="00A00FE8" w:rsidRDefault="009446C0" w:rsidP="00A00FE8">
      <w:pPr>
        <w:pStyle w:val="ListParagraph"/>
        <w:numPr>
          <w:ilvl w:val="0"/>
          <w:numId w:val="1"/>
        </w:numPr>
        <w:rPr>
          <w:rFonts w:cs="Arial"/>
        </w:rPr>
      </w:pPr>
      <w:r w:rsidRPr="00A00FE8">
        <w:rPr>
          <w:rFonts w:cs="Arial"/>
        </w:rPr>
        <w:t>Igra se po sistemu VSAK Z VSAKIM. Zmagovalna ekipa dobi 3 točke, poražena ekipa 0 točk, v primeru neodločenega rezultata dobita obe ekipi po 1 točko.</w:t>
      </w: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A00FE8">
      <w:pPr>
        <w:pStyle w:val="ListParagraph"/>
        <w:numPr>
          <w:ilvl w:val="0"/>
          <w:numId w:val="1"/>
        </w:numPr>
        <w:rPr>
          <w:rFonts w:cs="Arial"/>
        </w:rPr>
      </w:pPr>
      <w:r w:rsidRPr="00A00FE8">
        <w:rPr>
          <w:rFonts w:cs="Arial"/>
        </w:rPr>
        <w:t>Prvi dve uvrščeni ekipi (2 fantovski in 2 dekliški) se nato pomerita še v FINALU</w:t>
      </w:r>
      <w:r>
        <w:rPr>
          <w:rFonts w:cs="Arial"/>
        </w:rPr>
        <w:t>.</w:t>
      </w:r>
      <w:r w:rsidRPr="00A00FE8">
        <w:rPr>
          <w:rFonts w:cs="Arial"/>
        </w:rPr>
        <w:t xml:space="preserve"> </w:t>
      </w:r>
    </w:p>
    <w:p w:rsidR="009446C0" w:rsidRPr="00A00FE8" w:rsidRDefault="009446C0" w:rsidP="00A00FE8">
      <w:pPr>
        <w:pStyle w:val="ListParagraph"/>
        <w:rPr>
          <w:rFonts w:cs="Arial"/>
        </w:rPr>
      </w:pP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A00FE8">
      <w:pPr>
        <w:rPr>
          <w:rFonts w:ascii="Arial" w:hAnsi="Arial" w:cs="Arial"/>
        </w:rPr>
      </w:pPr>
      <w:r w:rsidRPr="00A00FE8">
        <w:rPr>
          <w:rFonts w:ascii="Arial" w:hAnsi="Arial" w:cs="Arial"/>
        </w:rPr>
        <w:t>Prosim za potrditev udeležbe</w:t>
      </w:r>
      <w:r>
        <w:rPr>
          <w:rFonts w:ascii="Arial" w:hAnsi="Arial" w:cs="Arial"/>
        </w:rPr>
        <w:t xml:space="preserve"> najkasneje do </w:t>
      </w:r>
      <w:r>
        <w:rPr>
          <w:rFonts w:ascii="Arial" w:hAnsi="Arial" w:cs="Arial"/>
          <w:b/>
        </w:rPr>
        <w:t>srede, 19</w:t>
      </w:r>
      <w:r w:rsidRPr="009C7F0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Pr="009C7F0C">
        <w:rPr>
          <w:rFonts w:ascii="Arial" w:hAnsi="Arial" w:cs="Arial"/>
          <w:b/>
        </w:rPr>
        <w:t>.2013</w:t>
      </w:r>
      <w:r>
        <w:rPr>
          <w:rFonts w:ascii="Arial" w:hAnsi="Arial" w:cs="Arial"/>
        </w:rPr>
        <w:t xml:space="preserve"> na elektronski naslov: </w:t>
      </w:r>
      <w:hyperlink r:id="rId7" w:history="1">
        <w:r w:rsidRPr="00B71FA5">
          <w:rPr>
            <w:rStyle w:val="Hyperlink"/>
            <w:rFonts w:ascii="Arial" w:hAnsi="Arial" w:cs="Arial"/>
          </w:rPr>
          <w:t>vanja.vravnik@gmail.com</w:t>
        </w:r>
      </w:hyperlink>
      <w:r>
        <w:rPr>
          <w:rFonts w:ascii="Arial" w:hAnsi="Arial" w:cs="Arial"/>
        </w:rPr>
        <w:t xml:space="preserve">.  </w:t>
      </w: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A00FE8">
      <w:pPr>
        <w:rPr>
          <w:rFonts w:ascii="Arial" w:hAnsi="Arial" w:cs="Arial"/>
        </w:rPr>
      </w:pPr>
    </w:p>
    <w:p w:rsidR="009446C0" w:rsidRPr="00A00FE8" w:rsidRDefault="009446C0" w:rsidP="00A00FE8">
      <w:pPr>
        <w:rPr>
          <w:rFonts w:ascii="Arial" w:hAnsi="Arial" w:cs="Arial"/>
          <w:sz w:val="20"/>
          <w:szCs w:val="20"/>
        </w:rPr>
      </w:pPr>
      <w:r w:rsidRPr="00A00FE8">
        <w:rPr>
          <w:rFonts w:ascii="Arial" w:hAnsi="Arial" w:cs="Arial"/>
          <w:sz w:val="20"/>
          <w:szCs w:val="20"/>
        </w:rPr>
        <w:t>Povabljene šole:</w:t>
      </w:r>
    </w:p>
    <w:p w:rsidR="009446C0" w:rsidRPr="00A00FE8" w:rsidRDefault="009446C0" w:rsidP="00A00FE8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00FE8">
        <w:rPr>
          <w:rFonts w:cs="Arial"/>
          <w:sz w:val="20"/>
          <w:szCs w:val="20"/>
        </w:rPr>
        <w:t>OŠ Črna na Koroškem (Tamara Oblak)</w:t>
      </w:r>
    </w:p>
    <w:p w:rsidR="009446C0" w:rsidRPr="00A00FE8" w:rsidRDefault="009446C0" w:rsidP="00A00FE8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00FE8">
        <w:rPr>
          <w:rFonts w:cs="Arial"/>
          <w:sz w:val="20"/>
          <w:szCs w:val="20"/>
        </w:rPr>
        <w:t>OŠ Mežica (Damir Ocepek)</w:t>
      </w:r>
    </w:p>
    <w:p w:rsidR="009446C0" w:rsidRPr="00A00FE8" w:rsidRDefault="009446C0" w:rsidP="00A00FE8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00FE8">
        <w:rPr>
          <w:rFonts w:cs="Arial"/>
          <w:sz w:val="20"/>
          <w:szCs w:val="20"/>
        </w:rPr>
        <w:t>OŠ Franja Goloba Prevalje (Vanja Vravnik)</w:t>
      </w:r>
    </w:p>
    <w:p w:rsidR="009446C0" w:rsidRPr="00A00FE8" w:rsidRDefault="009446C0" w:rsidP="00A00FE8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00FE8">
        <w:rPr>
          <w:rFonts w:cs="Arial"/>
          <w:sz w:val="20"/>
          <w:szCs w:val="20"/>
        </w:rPr>
        <w:t>OŠ Prežihovega Voranca (Grega Čuk)</w:t>
      </w:r>
    </w:p>
    <w:p w:rsidR="009446C0" w:rsidRPr="00A00FE8" w:rsidRDefault="009446C0" w:rsidP="00A00FE8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00FE8">
        <w:rPr>
          <w:rFonts w:cs="Arial"/>
          <w:sz w:val="20"/>
          <w:szCs w:val="20"/>
        </w:rPr>
        <w:t>OŠ Brezno in PŠ Kapla (Damijan Peruš)</w:t>
      </w:r>
    </w:p>
    <w:p w:rsidR="009446C0" w:rsidRPr="009C7F0C" w:rsidRDefault="009446C0" w:rsidP="00065E59">
      <w:pPr>
        <w:pStyle w:val="ListParagraph"/>
        <w:numPr>
          <w:ilvl w:val="0"/>
          <w:numId w:val="2"/>
        </w:numPr>
        <w:rPr>
          <w:rFonts w:cs="Arial"/>
          <w:b/>
          <w:i/>
          <w:sz w:val="20"/>
          <w:szCs w:val="20"/>
          <w:u w:val="single"/>
        </w:rPr>
      </w:pPr>
      <w:r w:rsidRPr="009C7F0C">
        <w:rPr>
          <w:rFonts w:cs="Arial"/>
          <w:sz w:val="20"/>
          <w:szCs w:val="20"/>
        </w:rPr>
        <w:t>OŠ Podgorje pri Slovenj Gradcu (Anton Drevenšek)</w:t>
      </w:r>
    </w:p>
    <w:sectPr w:rsidR="009446C0" w:rsidRPr="009C7F0C" w:rsidSect="003E01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C0" w:rsidRDefault="009446C0">
      <w:r>
        <w:separator/>
      </w:r>
    </w:p>
  </w:endnote>
  <w:endnote w:type="continuationSeparator" w:id="1">
    <w:p w:rsidR="009446C0" w:rsidRDefault="0094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C0" w:rsidRDefault="009446C0">
      <w:r>
        <w:separator/>
      </w:r>
    </w:p>
  </w:footnote>
  <w:footnote w:type="continuationSeparator" w:id="1">
    <w:p w:rsidR="009446C0" w:rsidRDefault="00944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C0" w:rsidRDefault="009446C0" w:rsidP="002C2A90">
    <w:pPr>
      <w:pStyle w:val="Header"/>
      <w:pBdr>
        <w:bottom w:val="single" w:sz="4" w:space="31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http://www.mizks.gov.si/fileadmin/mizks.gov.si/pageuploads/slike/MIZKS_splet.jpg" style="position:absolute;left:0;text-align:left;margin-left:133.9pt;margin-top:0;width:167.25pt;height:29.25pt;z-index:251657728;visibility:visible">
          <v:imagedata r:id="rId1" o:title=""/>
          <w10:wrap type="topAndBottom"/>
        </v:shape>
      </w:pict>
    </w:r>
    <w:r>
      <w:rPr>
        <w:noProof/>
      </w:rPr>
      <w:pict>
        <v:shape id="Slika 2" o:spid="_x0000_s2050" type="#_x0000_t75" style="position:absolute;left:0;text-align:left;margin-left:311.6pt;margin-top:-5.25pt;width:146.25pt;height:41.25pt;z-index:251656704;visibility:visible">
          <v:imagedata r:id="rId2" o:title=""/>
          <w10:wrap type="topAndBottom"/>
        </v:shape>
      </w:pict>
    </w:r>
    <w:r>
      <w:rPr>
        <w:noProof/>
      </w:rPr>
      <w:pict>
        <v:shape id="Slika 3" o:spid="_x0000_s2051" type="#_x0000_t75" alt="logo + znak_glava.jpg" style="position:absolute;left:0;text-align:left;margin-left:-.3pt;margin-top:-12.75pt;width:109.5pt;height:54pt;z-index:251658752;visibility:visible">
          <v:imagedata r:id="rId3" o:title=""/>
          <w10:wrap type="topAndBottom"/>
        </v:shape>
      </w:pict>
    </w:r>
    <w:r>
      <w:rPr>
        <w:noProof/>
      </w:rPr>
      <w:t xml:space="preserve">     </w:t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69D"/>
    <w:multiLevelType w:val="hybridMultilevel"/>
    <w:tmpl w:val="AEA206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6046"/>
    <w:multiLevelType w:val="hybridMultilevel"/>
    <w:tmpl w:val="894822EA"/>
    <w:lvl w:ilvl="0" w:tplc="E1947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E59"/>
    <w:rsid w:val="00000234"/>
    <w:rsid w:val="000237F4"/>
    <w:rsid w:val="00037798"/>
    <w:rsid w:val="000528B0"/>
    <w:rsid w:val="00065E59"/>
    <w:rsid w:val="000815F7"/>
    <w:rsid w:val="001945B2"/>
    <w:rsid w:val="001F43C4"/>
    <w:rsid w:val="00295813"/>
    <w:rsid w:val="002C2A90"/>
    <w:rsid w:val="00322775"/>
    <w:rsid w:val="00350BA2"/>
    <w:rsid w:val="00362518"/>
    <w:rsid w:val="00375B50"/>
    <w:rsid w:val="00386B3C"/>
    <w:rsid w:val="003A54D0"/>
    <w:rsid w:val="003E0108"/>
    <w:rsid w:val="003E2CCF"/>
    <w:rsid w:val="00477A35"/>
    <w:rsid w:val="004C508E"/>
    <w:rsid w:val="004C65E1"/>
    <w:rsid w:val="00546D62"/>
    <w:rsid w:val="00556B32"/>
    <w:rsid w:val="00556CDF"/>
    <w:rsid w:val="00574FAE"/>
    <w:rsid w:val="005B2692"/>
    <w:rsid w:val="005C2D1E"/>
    <w:rsid w:val="005D2AB6"/>
    <w:rsid w:val="00605874"/>
    <w:rsid w:val="00683309"/>
    <w:rsid w:val="006962FF"/>
    <w:rsid w:val="00773B88"/>
    <w:rsid w:val="0077750A"/>
    <w:rsid w:val="007B3344"/>
    <w:rsid w:val="007C4BC2"/>
    <w:rsid w:val="008546B8"/>
    <w:rsid w:val="0088117C"/>
    <w:rsid w:val="009446C0"/>
    <w:rsid w:val="00994618"/>
    <w:rsid w:val="009A2D6A"/>
    <w:rsid w:val="009C7F0C"/>
    <w:rsid w:val="00A00FE8"/>
    <w:rsid w:val="00A523E0"/>
    <w:rsid w:val="00A82464"/>
    <w:rsid w:val="00A836CE"/>
    <w:rsid w:val="00A86ADE"/>
    <w:rsid w:val="00AE05EF"/>
    <w:rsid w:val="00AE6158"/>
    <w:rsid w:val="00B1258B"/>
    <w:rsid w:val="00B61CF1"/>
    <w:rsid w:val="00B71FA5"/>
    <w:rsid w:val="00BA74E1"/>
    <w:rsid w:val="00BB063E"/>
    <w:rsid w:val="00C161F4"/>
    <w:rsid w:val="00C400C4"/>
    <w:rsid w:val="00C46CA8"/>
    <w:rsid w:val="00C51131"/>
    <w:rsid w:val="00CE13A5"/>
    <w:rsid w:val="00D5415F"/>
    <w:rsid w:val="00D543B3"/>
    <w:rsid w:val="00D8382F"/>
    <w:rsid w:val="00DA3D30"/>
    <w:rsid w:val="00F155D1"/>
    <w:rsid w:val="00F75CA7"/>
    <w:rsid w:val="00FB69AE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5E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45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4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4BC2"/>
    <w:rPr>
      <w:rFonts w:ascii="Times New Roman" w:hAnsi="Times New Roman" w:cs="Times New Roman"/>
      <w:sz w:val="24"/>
      <w:szCs w:val="24"/>
    </w:rPr>
  </w:style>
  <w:style w:type="character" w:customStyle="1" w:styleId="ZnakZnak1">
    <w:name w:val="Znak Znak1"/>
    <w:basedOn w:val="DefaultParagraphFont"/>
    <w:uiPriority w:val="99"/>
    <w:rsid w:val="002C2A9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0FE8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styleId="Hyperlink">
    <w:name w:val="Hyperlink"/>
    <w:basedOn w:val="DefaultParagraphFont"/>
    <w:uiPriority w:val="99"/>
    <w:rsid w:val="009C7F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ja.vra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 ZA ZDRAV ŽIVLJENJSKI SLOG</dc:title>
  <dc:subject/>
  <dc:creator>Vanja</dc:creator>
  <cp:keywords/>
  <dc:description/>
  <cp:lastModifiedBy>ŠOLA</cp:lastModifiedBy>
  <cp:revision>4</cp:revision>
  <cp:lastPrinted>2013-02-25T10:39:00Z</cp:lastPrinted>
  <dcterms:created xsi:type="dcterms:W3CDTF">2013-06-17T05:32:00Z</dcterms:created>
  <dcterms:modified xsi:type="dcterms:W3CDTF">2013-06-17T11:54:00Z</dcterms:modified>
</cp:coreProperties>
</file>